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10" w:rsidRPr="003C0797" w:rsidRDefault="00624F67" w:rsidP="00D82458">
      <w:pPr>
        <w:tabs>
          <w:tab w:val="left" w:pos="1641"/>
        </w:tabs>
        <w:jc w:val="center"/>
      </w:pPr>
      <w:r w:rsidRPr="003C0797">
        <w:rPr>
          <w:noProof/>
        </w:rPr>
        <w:drawing>
          <wp:inline distT="0" distB="0" distL="0" distR="0">
            <wp:extent cx="895350" cy="895350"/>
            <wp:effectExtent l="19050" t="0" r="0" b="0"/>
            <wp:docPr id="3" name="Picture 1" descr="http://www.sci.ku.ac.th:8000/251w/attachments/article/201/kublack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.ku.ac.th:8000/251w/attachments/article/201/kublack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10" w:rsidRPr="003C0797" w:rsidRDefault="001B1710" w:rsidP="00624F67"/>
    <w:p w:rsidR="001B1710" w:rsidRPr="00A75C2E" w:rsidRDefault="001B1710" w:rsidP="00624F67">
      <w:pPr>
        <w:jc w:val="center"/>
        <w:rPr>
          <w:b/>
          <w:bCs/>
          <w:sz w:val="36"/>
          <w:szCs w:val="36"/>
        </w:rPr>
      </w:pPr>
      <w:r w:rsidRPr="00A75C2E">
        <w:rPr>
          <w:b/>
          <w:bCs/>
          <w:sz w:val="36"/>
          <w:szCs w:val="36"/>
          <w:cs/>
        </w:rPr>
        <w:t>โครง</w:t>
      </w:r>
      <w:r w:rsidR="005E2B4B">
        <w:rPr>
          <w:rFonts w:hint="cs"/>
          <w:b/>
          <w:bCs/>
          <w:sz w:val="36"/>
          <w:szCs w:val="36"/>
          <w:cs/>
        </w:rPr>
        <w:t>ร่าง</w:t>
      </w:r>
      <w:r w:rsidR="00260725">
        <w:rPr>
          <w:rFonts w:hint="cs"/>
          <w:b/>
          <w:bCs/>
          <w:sz w:val="36"/>
          <w:szCs w:val="36"/>
          <w:cs/>
        </w:rPr>
        <w:t>โครงงานวิจัยทางเคมี</w:t>
      </w:r>
    </w:p>
    <w:p w:rsidR="000571CA" w:rsidRPr="00A75C2E" w:rsidRDefault="00432330" w:rsidP="000571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="00260725">
        <w:rPr>
          <w:b/>
          <w:bCs/>
          <w:sz w:val="36"/>
          <w:szCs w:val="36"/>
        </w:rPr>
        <w:t>Research Project in Chemistry</w:t>
      </w:r>
      <w:r w:rsidR="001B1710" w:rsidRPr="00A75C2E">
        <w:rPr>
          <w:b/>
          <w:bCs/>
          <w:sz w:val="36"/>
          <w:szCs w:val="36"/>
        </w:rPr>
        <w:t xml:space="preserve"> Proposal)</w:t>
      </w:r>
    </w:p>
    <w:p w:rsidR="00EA1F6B" w:rsidRDefault="004706F5" w:rsidP="008D2F50">
      <w:pPr>
        <w:spacing w:after="240"/>
        <w:ind w:left="2160" w:hanging="2160"/>
        <w:rPr>
          <w:b/>
          <w:bCs/>
        </w:rPr>
      </w:pPr>
      <w:r w:rsidRPr="003C0797">
        <w:rPr>
          <w:b/>
          <w:bCs/>
          <w:cs/>
        </w:rPr>
        <w:t xml:space="preserve">เรื่อง </w:t>
      </w:r>
      <w:r w:rsidRPr="003C0797">
        <w:rPr>
          <w:b/>
          <w:bCs/>
        </w:rPr>
        <w:t>(</w:t>
      </w:r>
      <w:r w:rsidRPr="003C0797">
        <w:rPr>
          <w:b/>
          <w:bCs/>
          <w:cs/>
        </w:rPr>
        <w:t>ภาษาไทย</w:t>
      </w:r>
      <w:r w:rsidRPr="003C0797">
        <w:rPr>
          <w:b/>
          <w:bCs/>
        </w:rPr>
        <w:t>)</w:t>
      </w:r>
      <w:r w:rsidR="00EA1F6B">
        <w:rPr>
          <w:rFonts w:hint="cs"/>
          <w:b/>
          <w:bCs/>
          <w:cs/>
        </w:rPr>
        <w:tab/>
      </w:r>
      <w:sdt>
        <w:sdtPr>
          <w:rPr>
            <w:b/>
            <w:bCs/>
          </w:rPr>
          <w:alias w:val="Thai Title"/>
          <w:tag w:val="Thai Title"/>
          <w:id w:val="871203"/>
          <w:lock w:val="sdtLocked"/>
          <w:placeholder>
            <w:docPart w:val="7C86371F8DA44AA78C3B5CCF04B70829"/>
          </w:placeholder>
          <w:showingPlcHdr/>
        </w:sdtPr>
        <w:sdtContent>
          <w:r w:rsidR="008D2F50" w:rsidRPr="00FC7FF0">
            <w:rPr>
              <w:rStyle w:val="PlaceholderText"/>
            </w:rPr>
            <w:t>Click here to enter text.</w:t>
          </w:r>
        </w:sdtContent>
      </w:sdt>
    </w:p>
    <w:p w:rsidR="001B1710" w:rsidRPr="003C0797" w:rsidRDefault="00590A68" w:rsidP="003E5A07">
      <w:pPr>
        <w:ind w:left="2160" w:hanging="2160"/>
        <w:rPr>
          <w:highlight w:val="yellow"/>
        </w:rPr>
      </w:pPr>
      <w:r>
        <w:rPr>
          <w:b/>
          <w:bCs/>
          <w:cs/>
        </w:rPr>
        <w:t>เรื่อง</w:t>
      </w:r>
      <w:r w:rsidR="004706F5" w:rsidRPr="003C0797">
        <w:rPr>
          <w:b/>
          <w:bCs/>
        </w:rPr>
        <w:t xml:space="preserve"> (</w:t>
      </w:r>
      <w:r w:rsidR="004706F5" w:rsidRPr="003C0797">
        <w:rPr>
          <w:b/>
          <w:bCs/>
          <w:cs/>
        </w:rPr>
        <w:t>ภาษาอังกฤษ</w:t>
      </w:r>
      <w:r w:rsidR="004706F5" w:rsidRPr="003C0797">
        <w:rPr>
          <w:b/>
          <w:bCs/>
        </w:rPr>
        <w:t>)</w:t>
      </w:r>
      <w:r w:rsidR="000571CA">
        <w:tab/>
      </w:r>
      <w:sdt>
        <w:sdtPr>
          <w:alias w:val="English Title"/>
          <w:tag w:val="English Title"/>
          <w:id w:val="871208"/>
          <w:placeholder>
            <w:docPart w:val="3DBEE3DB902C487E929CE51ECB9EFD24"/>
          </w:placeholder>
          <w:showingPlcHdr/>
        </w:sdtPr>
        <w:sdtContent>
          <w:r w:rsidR="008D2F50" w:rsidRPr="00FC7FF0">
            <w:rPr>
              <w:rStyle w:val="PlaceholderText"/>
            </w:rPr>
            <w:t>Click here to enter text.</w:t>
          </w:r>
        </w:sdtContent>
      </w:sdt>
    </w:p>
    <w:p w:rsidR="000571CA" w:rsidRPr="003C0797" w:rsidRDefault="001B1710" w:rsidP="000571CA">
      <w:pPr>
        <w:jc w:val="center"/>
        <w:rPr>
          <w:cs/>
        </w:rPr>
      </w:pPr>
      <w:r w:rsidRPr="000571CA">
        <w:rPr>
          <w:cs/>
        </w:rPr>
        <w:t>เสนอ</w:t>
      </w:r>
      <w:r w:rsidRPr="003C0797">
        <w:rPr>
          <w:cs/>
        </w:rPr>
        <w:t>ต่อโครงการจัดตั้</w:t>
      </w:r>
      <w:r w:rsidR="004706F5" w:rsidRPr="003C0797">
        <w:rPr>
          <w:cs/>
        </w:rPr>
        <w:t>งภาค</w:t>
      </w:r>
      <w:r w:rsidRPr="003C0797">
        <w:rPr>
          <w:cs/>
        </w:rPr>
        <w:t>วิชาเคมี คณะศิลปศาสตร์และวิทยาศาสตร์ มหาวิทยาลัยเกษตรศาสตร์ วิทยาเขตกำแพงแสน เพื่ออนุมัติทำการวิจัยประกอบ</w:t>
      </w:r>
      <w:r w:rsidR="00CE7AE1">
        <w:rPr>
          <w:rFonts w:hint="cs"/>
          <w:cs/>
        </w:rPr>
        <w:t>โครงงานวิจัยทางเคมี</w:t>
      </w:r>
    </w:p>
    <w:p w:rsidR="001B1710" w:rsidRPr="000571CA" w:rsidRDefault="003E5A07" w:rsidP="008D2F50">
      <w:pPr>
        <w:tabs>
          <w:tab w:val="left" w:pos="1701"/>
          <w:tab w:val="left" w:pos="4536"/>
          <w:tab w:val="left" w:pos="5670"/>
          <w:tab w:val="left" w:pos="6804"/>
        </w:tabs>
        <w:rPr>
          <w:u w:val="dotted"/>
        </w:rPr>
      </w:pPr>
      <w:r>
        <w:rPr>
          <w:cs/>
        </w:rPr>
        <w:t>ปริญญา</w:t>
      </w:r>
      <w:r w:rsidR="002667E6">
        <w:rPr>
          <w:cs/>
        </w:rPr>
        <w:tab/>
      </w:r>
      <w:r w:rsidR="00237836">
        <w:rPr>
          <w:u w:val="dotted"/>
          <w:cs/>
        </w:rPr>
        <w:t>วิทยาศาสตร</w:t>
      </w:r>
      <w:bookmarkStart w:id="0" w:name="_GoBack"/>
      <w:bookmarkEnd w:id="0"/>
      <w:r w:rsidR="001B1710" w:rsidRPr="000571CA">
        <w:rPr>
          <w:u w:val="dotted"/>
          <w:cs/>
        </w:rPr>
        <w:t>บัณฑิต</w:t>
      </w:r>
      <w:r w:rsidR="000571CA">
        <w:rPr>
          <w:rFonts w:hint="cs"/>
          <w:cs/>
        </w:rPr>
        <w:tab/>
      </w:r>
      <w:r w:rsidR="001B1710" w:rsidRPr="003C0797">
        <w:rPr>
          <w:cs/>
        </w:rPr>
        <w:t>สาขา</w:t>
      </w:r>
      <w:r w:rsidR="001B1710" w:rsidRPr="003C0797">
        <w:rPr>
          <w:cs/>
        </w:rPr>
        <w:tab/>
      </w:r>
      <w:r w:rsidR="001B1710" w:rsidRPr="000571CA">
        <w:rPr>
          <w:u w:val="dotted"/>
          <w:cs/>
        </w:rPr>
        <w:t xml:space="preserve">   เคมี</w:t>
      </w:r>
      <w:r w:rsidR="002667E6">
        <w:rPr>
          <w:u w:val="dotted"/>
        </w:rPr>
        <w:tab/>
      </w:r>
    </w:p>
    <w:p w:rsidR="002667E6" w:rsidRDefault="000571CA" w:rsidP="008D2F50">
      <w:pPr>
        <w:tabs>
          <w:tab w:val="left" w:pos="1701"/>
          <w:tab w:val="left" w:pos="4536"/>
          <w:tab w:val="left" w:pos="5670"/>
          <w:tab w:val="left" w:pos="6804"/>
          <w:tab w:val="left" w:pos="8306"/>
        </w:tabs>
      </w:pPr>
      <w:r>
        <w:rPr>
          <w:cs/>
        </w:rPr>
        <w:t>ภาคการศึกษา</w:t>
      </w:r>
      <w:r w:rsidR="002667E6">
        <w:rPr>
          <w:rFonts w:hint="cs"/>
          <w:cs/>
        </w:rPr>
        <w:tab/>
      </w:r>
      <w:sdt>
        <w:sdtPr>
          <w:rPr>
            <w:u w:val="dotted"/>
            <w:cs/>
          </w:rPr>
          <w:alias w:val="Semester"/>
          <w:tag w:val="Semester"/>
          <w:id w:val="871209"/>
          <w:placeholder>
            <w:docPart w:val="7C86371F8DA44AA78C3B5CCF04B70829"/>
          </w:placeholder>
          <w:text/>
        </w:sdtPr>
        <w:sdtContent>
          <w:r w:rsidRPr="00EA1F6B">
            <w:rPr>
              <w:u w:val="dotted"/>
              <w:cs/>
            </w:rPr>
            <w:t>ภาคปลาย</w:t>
          </w:r>
        </w:sdtContent>
      </w:sdt>
      <w:r>
        <w:rPr>
          <w:cs/>
        </w:rPr>
        <w:tab/>
      </w:r>
      <w:r w:rsidR="001B1710" w:rsidRPr="003C0797">
        <w:rPr>
          <w:cs/>
        </w:rPr>
        <w:t>ปีการศึกษา</w:t>
      </w:r>
      <w:r w:rsidR="002667E6">
        <w:rPr>
          <w:cs/>
        </w:rPr>
        <w:tab/>
      </w:r>
      <w:sdt>
        <w:sdtPr>
          <w:rPr>
            <w:rFonts w:hint="cs"/>
            <w:u w:val="dotted"/>
            <w:cs/>
          </w:rPr>
          <w:alias w:val="Year"/>
          <w:tag w:val="Year"/>
          <w:id w:val="871210"/>
          <w:placeholder>
            <w:docPart w:val="7C86371F8DA44AA78C3B5CCF04B70829"/>
          </w:placeholder>
          <w:text/>
        </w:sdtPr>
        <w:sdtEndPr>
          <w:rPr>
            <w:rFonts w:hint="default"/>
            <w:cs w:val="0"/>
          </w:rPr>
        </w:sdtEndPr>
        <w:sdtContent>
          <w:r w:rsidR="00492C63">
            <w:rPr>
              <w:rFonts w:hint="cs"/>
              <w:u w:val="dotted"/>
              <w:cs/>
            </w:rPr>
            <w:t xml:space="preserve">  </w:t>
          </w:r>
          <w:r w:rsidR="00492C63">
            <w:rPr>
              <w:u w:val="dotted"/>
            </w:rPr>
            <w:t>2561</w:t>
          </w:r>
        </w:sdtContent>
      </w:sdt>
      <w:r w:rsidR="002667E6">
        <w:rPr>
          <w:u w:val="dotted" w:color="000000" w:themeColor="text1"/>
        </w:rPr>
        <w:tab/>
      </w:r>
    </w:p>
    <w:p w:rsidR="001B1710" w:rsidRPr="002667E6" w:rsidRDefault="002667E6" w:rsidP="008D2F50">
      <w:pPr>
        <w:tabs>
          <w:tab w:val="left" w:pos="1701"/>
          <w:tab w:val="left" w:pos="7230"/>
          <w:tab w:val="left" w:pos="8306"/>
        </w:tabs>
        <w:spacing w:before="480"/>
        <w:rPr>
          <w:u w:val="dotted"/>
        </w:rPr>
      </w:pPr>
      <w:r>
        <w:rPr>
          <w:rFonts w:hint="cs"/>
          <w:cs/>
        </w:rPr>
        <w:tab/>
      </w:r>
      <w:r w:rsidR="001B1710" w:rsidRPr="003C0797">
        <w:rPr>
          <w:cs/>
        </w:rPr>
        <w:t>โดย .</w:t>
      </w:r>
      <w:r w:rsidRPr="002667E6">
        <w:rPr>
          <w:rFonts w:hint="cs"/>
          <w:u w:val="dotted"/>
          <w:cs/>
        </w:rPr>
        <w:tab/>
      </w:r>
    </w:p>
    <w:p w:rsidR="000571CA" w:rsidRPr="003C0797" w:rsidRDefault="003E5A07" w:rsidP="002667E6">
      <w:pPr>
        <w:ind w:left="2127" w:right="935"/>
        <w:jc w:val="center"/>
      </w:pPr>
      <w:r>
        <w:rPr>
          <w:cs/>
        </w:rPr>
        <w:t>(</w:t>
      </w:r>
      <w:sdt>
        <w:sdtPr>
          <w:rPr>
            <w:cs/>
          </w:rPr>
          <w:alias w:val="Std_Name"/>
          <w:tag w:val="Std_Name"/>
          <w:id w:val="871232"/>
          <w:lock w:val="sdtLocked"/>
          <w:placeholder>
            <w:docPart w:val="7C86371F8DA44AA78C3B5CCF04B70829"/>
          </w:placeholder>
          <w:showingPlcHdr/>
          <w:text/>
        </w:sdtPr>
        <w:sdtContent>
          <w:r w:rsidR="002667E6" w:rsidRPr="00FC7FF0">
            <w:rPr>
              <w:rStyle w:val="PlaceholderText"/>
            </w:rPr>
            <w:t>Click here to enter text.</w:t>
          </w:r>
        </w:sdtContent>
      </w:sdt>
      <w:r w:rsidR="001B1710" w:rsidRPr="003C0797">
        <w:rPr>
          <w:cs/>
        </w:rPr>
        <w:t>)</w:t>
      </w:r>
    </w:p>
    <w:p w:rsidR="001B1710" w:rsidRPr="003C0797" w:rsidRDefault="002667E6" w:rsidP="008D2F50">
      <w:pPr>
        <w:tabs>
          <w:tab w:val="left" w:pos="284"/>
          <w:tab w:val="left" w:pos="7230"/>
        </w:tabs>
        <w:spacing w:before="480" w:after="240"/>
      </w:pPr>
      <w:r>
        <w:rPr>
          <w:rFonts w:hint="cs"/>
          <w:cs/>
        </w:rPr>
        <w:tab/>
      </w:r>
      <w:r w:rsidR="001B1710" w:rsidRPr="003C0797">
        <w:rPr>
          <w:cs/>
        </w:rPr>
        <w:t>ภายใต้การควบคุมของ .</w:t>
      </w:r>
      <w:r w:rsidRPr="002667E6">
        <w:rPr>
          <w:u w:val="dotted"/>
        </w:rPr>
        <w:tab/>
      </w:r>
    </w:p>
    <w:p w:rsidR="001B1710" w:rsidRDefault="00737270" w:rsidP="002667E6">
      <w:pPr>
        <w:ind w:left="2127" w:right="935"/>
        <w:jc w:val="center"/>
        <w:rPr>
          <w:rFonts w:hint="cs"/>
        </w:rPr>
      </w:pPr>
      <w:r w:rsidRPr="003C0797">
        <w:rPr>
          <w:cs/>
        </w:rPr>
        <w:t>(</w:t>
      </w:r>
      <w:sdt>
        <w:sdtPr>
          <w:rPr>
            <w:rFonts w:hint="cs"/>
            <w:cs/>
          </w:rPr>
          <w:alias w:val="Adv_name"/>
          <w:tag w:val="Adv_name"/>
          <w:id w:val="871240"/>
          <w:lock w:val="sdtLocked"/>
          <w:placeholder>
            <w:docPart w:val="7C86371F8DA44AA78C3B5CCF04B70829"/>
          </w:placeholder>
          <w:showingPlcHdr/>
          <w:text/>
        </w:sdtPr>
        <w:sdtContent>
          <w:r w:rsidR="002667E6" w:rsidRPr="00FC7FF0">
            <w:rPr>
              <w:rStyle w:val="PlaceholderText"/>
            </w:rPr>
            <w:t>Click here to enter text.</w:t>
          </w:r>
        </w:sdtContent>
      </w:sdt>
      <w:r w:rsidR="002667E6">
        <w:rPr>
          <w:rFonts w:hint="cs"/>
          <w:cs/>
        </w:rPr>
        <w:t xml:space="preserve">) </w:t>
      </w:r>
      <w:r w:rsidR="004706F5" w:rsidRPr="003C0797">
        <w:rPr>
          <w:cs/>
        </w:rPr>
        <w:t>ประธา</w:t>
      </w:r>
      <w:r w:rsidR="00260725">
        <w:rPr>
          <w:rFonts w:hint="cs"/>
          <w:cs/>
        </w:rPr>
        <w:t>น</w:t>
      </w:r>
      <w:r w:rsidR="004706F5" w:rsidRPr="003C0797">
        <w:rPr>
          <w:cs/>
        </w:rPr>
        <w:t>กรรมการ</w:t>
      </w:r>
    </w:p>
    <w:p w:rsidR="00492C63" w:rsidRDefault="00492C63" w:rsidP="002667E6">
      <w:pPr>
        <w:ind w:left="2127" w:right="935"/>
        <w:jc w:val="center"/>
        <w:rPr>
          <w:rFonts w:hint="cs"/>
        </w:rPr>
      </w:pPr>
    </w:p>
    <w:p w:rsidR="00492C63" w:rsidRDefault="00492C63" w:rsidP="002667E6">
      <w:pPr>
        <w:ind w:left="2127" w:right="935"/>
        <w:jc w:val="center"/>
        <w:rPr>
          <w:rFonts w:hint="cs"/>
        </w:rPr>
      </w:pPr>
      <w:r>
        <w:rPr>
          <w:rFonts w:hint="cs"/>
          <w:cs/>
        </w:rPr>
        <w:t>................</w:t>
      </w:r>
      <w:r w:rsidR="00CF1925">
        <w:rPr>
          <w:rFonts w:hint="cs"/>
          <w:cs/>
        </w:rPr>
        <w:t>..</w:t>
      </w:r>
      <w:r>
        <w:rPr>
          <w:rFonts w:hint="cs"/>
          <w:cs/>
        </w:rPr>
        <w:t>............................................................................</w:t>
      </w:r>
    </w:p>
    <w:p w:rsidR="00492C63" w:rsidRPr="003C0797" w:rsidRDefault="00492C63" w:rsidP="002667E6">
      <w:pPr>
        <w:ind w:left="2127" w:right="935"/>
        <w:jc w:val="center"/>
        <w:rPr>
          <w:rFonts w:hint="cs"/>
          <w:cs/>
        </w:rPr>
      </w:pPr>
      <w:r>
        <w:rPr>
          <w:rFonts w:hint="cs"/>
          <w:cs/>
        </w:rPr>
        <w:t xml:space="preserve">(                                       ) กรรมการ   </w:t>
      </w:r>
    </w:p>
    <w:p w:rsidR="00590A68" w:rsidRPr="003C0797" w:rsidRDefault="00590A68" w:rsidP="00624F67">
      <w:pPr>
        <w:rPr>
          <w:b/>
          <w:bCs/>
        </w:rPr>
      </w:pPr>
    </w:p>
    <w:p w:rsidR="00590A68" w:rsidRDefault="00590A68" w:rsidP="00232524">
      <w:pPr>
        <w:jc w:val="center"/>
        <w:rPr>
          <w:b/>
          <w:bCs/>
          <w:sz w:val="36"/>
          <w:szCs w:val="36"/>
          <w:cs/>
        </w:rPr>
        <w:sectPr w:rsidR="00590A68" w:rsidSect="00590A68">
          <w:pgSz w:w="11906" w:h="16838" w:code="9"/>
          <w:pgMar w:top="2160" w:right="1440" w:bottom="1440" w:left="2160" w:header="720" w:footer="720" w:gutter="0"/>
          <w:cols w:space="708"/>
          <w:docGrid w:linePitch="360"/>
        </w:sectPr>
      </w:pPr>
    </w:p>
    <w:p w:rsidR="001B1710" w:rsidRPr="00D82458" w:rsidRDefault="00232524" w:rsidP="003F4542">
      <w:pPr>
        <w:pStyle w:val="Heading1"/>
      </w:pPr>
      <w:r w:rsidRPr="00D82458">
        <w:rPr>
          <w:rFonts w:hint="cs"/>
          <w:cs/>
        </w:rPr>
        <w:lastRenderedPageBreak/>
        <w:t>คำ</w:t>
      </w:r>
      <w:r w:rsidR="001B1710" w:rsidRPr="00D82458">
        <w:rPr>
          <w:cs/>
        </w:rPr>
        <w:t>นำ</w:t>
      </w:r>
      <w:r w:rsidR="00D82458" w:rsidRPr="00D82458">
        <w:br/>
      </w:r>
      <w:r w:rsidR="001B1710" w:rsidRPr="00D82458">
        <w:t>(Introductio</w:t>
      </w:r>
      <w:r w:rsidR="00D5708B" w:rsidRPr="00D82458">
        <w:t>n</w:t>
      </w:r>
      <w:r w:rsidR="001B1710" w:rsidRPr="00D82458">
        <w:t>)</w:t>
      </w:r>
    </w:p>
    <w:p w:rsidR="00C95DB1" w:rsidRPr="00C95DB1" w:rsidRDefault="00C95DB1" w:rsidP="00C95DB1">
      <w:pPr>
        <w:spacing w:after="240"/>
        <w:ind w:firstLine="720"/>
        <w:rPr>
          <w:cs/>
        </w:rPr>
      </w:pPr>
      <w:r w:rsidRPr="00C95DB1">
        <w:rPr>
          <w:rFonts w:hint="cs"/>
          <w:cs/>
        </w:rPr>
        <w:t>เริ่มคำนำตรงนี้</w:t>
      </w:r>
      <w:r>
        <w:rPr>
          <w:rFonts w:hint="cs"/>
          <w:cs/>
        </w:rPr>
        <w:t xml:space="preserve">ขึ้นย่อหน้าใหม่กด </w:t>
      </w:r>
      <w:r>
        <w:t xml:space="preserve">enter </w:t>
      </w:r>
      <w:r>
        <w:rPr>
          <w:rFonts w:hint="cs"/>
          <w:cs/>
        </w:rPr>
        <w:t xml:space="preserve">ครั้งเดียว </w:t>
      </w:r>
    </w:p>
    <w:p w:rsidR="00EA1F6B" w:rsidRDefault="00EA1F6B">
      <w:pPr>
        <w:spacing w:after="200" w:line="276" w:lineRule="auto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1B1710" w:rsidRPr="00A75C2E" w:rsidRDefault="00ED0A62" w:rsidP="003F4542">
      <w:pPr>
        <w:pStyle w:val="Heading1"/>
      </w:pPr>
      <w:r w:rsidRPr="00A75C2E">
        <w:rPr>
          <w:cs/>
        </w:rPr>
        <w:lastRenderedPageBreak/>
        <w:t>ตรวจเอกสาร</w:t>
      </w:r>
      <w:r w:rsidR="00D82458">
        <w:br/>
      </w:r>
      <w:r w:rsidR="001B1710" w:rsidRPr="00A75C2E">
        <w:t>(Literature Review)</w:t>
      </w:r>
    </w:p>
    <w:p w:rsidR="002667E6" w:rsidRPr="00C95DB1" w:rsidRDefault="00C95DB1" w:rsidP="00C95DB1">
      <w:pPr>
        <w:spacing w:after="240"/>
        <w:ind w:firstLine="720"/>
      </w:pPr>
      <w:r w:rsidRPr="00C95DB1">
        <w:rPr>
          <w:rFonts w:hint="cs"/>
          <w:cs/>
        </w:rPr>
        <w:t>เริ่ม</w:t>
      </w:r>
      <w:r>
        <w:rPr>
          <w:rFonts w:hint="cs"/>
          <w:cs/>
        </w:rPr>
        <w:t>ตรวจเอกสาร</w:t>
      </w:r>
      <w:r w:rsidRPr="00C95DB1">
        <w:rPr>
          <w:rFonts w:hint="cs"/>
          <w:cs/>
        </w:rPr>
        <w:t>ตรงนี้</w:t>
      </w:r>
      <w:r>
        <w:rPr>
          <w:rFonts w:hint="cs"/>
          <w:cs/>
        </w:rPr>
        <w:t xml:space="preserve">ขึ้นย่อหน้าใหม่กด </w:t>
      </w:r>
      <w:r>
        <w:t xml:space="preserve">enter </w:t>
      </w:r>
      <w:r>
        <w:rPr>
          <w:rFonts w:hint="cs"/>
          <w:cs/>
        </w:rPr>
        <w:t xml:space="preserve">ครั้งเดียว </w:t>
      </w:r>
    </w:p>
    <w:p w:rsidR="00EA1F6B" w:rsidRDefault="00EA1F6B">
      <w:pPr>
        <w:spacing w:after="200" w:line="276" w:lineRule="auto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1B1710" w:rsidRPr="003F4542" w:rsidRDefault="00D82458" w:rsidP="003F4542">
      <w:pPr>
        <w:pStyle w:val="Heading1"/>
      </w:pPr>
      <w:r w:rsidRPr="003F4542">
        <w:rPr>
          <w:cs/>
        </w:rPr>
        <w:lastRenderedPageBreak/>
        <w:t>วัตถุประสงค์</w:t>
      </w:r>
      <w:r w:rsidRPr="003F4542">
        <w:rPr>
          <w:cs/>
        </w:rPr>
        <w:br/>
      </w:r>
      <w:r w:rsidR="001B1710" w:rsidRPr="003F4542">
        <w:t>(Objective)</w:t>
      </w:r>
    </w:p>
    <w:p w:rsidR="003F4542" w:rsidRPr="003F4542" w:rsidRDefault="00C95DB1" w:rsidP="003F4542">
      <w:pPr>
        <w:pStyle w:val="ListParagraph"/>
        <w:numPr>
          <w:ilvl w:val="0"/>
          <w:numId w:val="41"/>
        </w:numPr>
        <w:spacing w:after="200" w:line="276" w:lineRule="auto"/>
        <w:ind w:left="850" w:hanging="493"/>
      </w:pPr>
      <w:r>
        <w:rPr>
          <w:rFonts w:hint="cs"/>
          <w:cs/>
        </w:rPr>
        <w:t xml:space="preserve">เริ่มวัตถุประสงค์ตรงนี้ ขึ้นข้อใหม่ เคาะ </w:t>
      </w:r>
      <w:r>
        <w:t xml:space="preserve">enter </w:t>
      </w:r>
      <w:r>
        <w:rPr>
          <w:rFonts w:hint="cs"/>
          <w:cs/>
        </w:rPr>
        <w:t>ครั้งเดียว</w:t>
      </w:r>
    </w:p>
    <w:p w:rsidR="003F4542" w:rsidRDefault="003F4542" w:rsidP="003F4542">
      <w:pPr>
        <w:spacing w:after="200" w:line="276" w:lineRule="auto"/>
        <w:rPr>
          <w:b/>
          <w:bCs/>
          <w:sz w:val="36"/>
          <w:szCs w:val="36"/>
        </w:rPr>
      </w:pPr>
    </w:p>
    <w:p w:rsidR="002667E6" w:rsidRPr="003F4542" w:rsidRDefault="002667E6" w:rsidP="003F4542">
      <w:pPr>
        <w:spacing w:after="200" w:line="276" w:lineRule="auto"/>
        <w:rPr>
          <w:b/>
          <w:bCs/>
          <w:sz w:val="36"/>
          <w:szCs w:val="36"/>
          <w:cs/>
        </w:rPr>
      </w:pPr>
      <w:r w:rsidRPr="003F4542">
        <w:rPr>
          <w:b/>
          <w:bCs/>
          <w:sz w:val="36"/>
          <w:szCs w:val="36"/>
          <w:cs/>
        </w:rPr>
        <w:br w:type="page"/>
      </w:r>
    </w:p>
    <w:p w:rsidR="001B1710" w:rsidRPr="00D82458" w:rsidRDefault="001B1710" w:rsidP="003F4542">
      <w:pPr>
        <w:pStyle w:val="Heading1"/>
      </w:pPr>
      <w:r w:rsidRPr="00A75C2E">
        <w:rPr>
          <w:cs/>
        </w:rPr>
        <w:lastRenderedPageBreak/>
        <w:t>อุปกรณ์ และวิธีการ</w:t>
      </w:r>
      <w:r w:rsidR="00D82458">
        <w:rPr>
          <w:cs/>
        </w:rPr>
        <w:br/>
      </w:r>
      <w:r w:rsidRPr="00A75C2E">
        <w:rPr>
          <w:cs/>
        </w:rPr>
        <w:t>(</w:t>
      </w:r>
      <w:r w:rsidRPr="00A75C2E">
        <w:t>Materials and Methods</w:t>
      </w:r>
      <w:r w:rsidRPr="00A75C2E">
        <w:rPr>
          <w:cs/>
        </w:rPr>
        <w:t>)</w:t>
      </w:r>
    </w:p>
    <w:p w:rsidR="001B1710" w:rsidRPr="003F4542" w:rsidRDefault="001B1710" w:rsidP="003F4542">
      <w:pPr>
        <w:pStyle w:val="Heading2"/>
      </w:pPr>
      <w:r w:rsidRPr="003F4542">
        <w:rPr>
          <w:cs/>
        </w:rPr>
        <w:t>อุปกรณ์</w:t>
      </w:r>
    </w:p>
    <w:p w:rsidR="001B1710" w:rsidRDefault="00492C63" w:rsidP="003F4542">
      <w:pPr>
        <w:pStyle w:val="ListParagraph"/>
        <w:numPr>
          <w:ilvl w:val="0"/>
          <w:numId w:val="42"/>
        </w:numPr>
        <w:spacing w:after="200" w:line="276" w:lineRule="auto"/>
        <w:rPr>
          <w:rFonts w:hint="cs"/>
        </w:rPr>
      </w:pPr>
      <w:r>
        <w:rPr>
          <w:rFonts w:hint="cs"/>
          <w:cs/>
        </w:rPr>
        <w:t>เครื่องแก้ว 1</w:t>
      </w:r>
    </w:p>
    <w:p w:rsidR="00492C63" w:rsidRPr="003C0797" w:rsidRDefault="00492C63" w:rsidP="003F4542">
      <w:pPr>
        <w:pStyle w:val="ListParagraph"/>
        <w:numPr>
          <w:ilvl w:val="0"/>
          <w:numId w:val="42"/>
        </w:numPr>
        <w:spacing w:after="200" w:line="276" w:lineRule="auto"/>
        <w:rPr>
          <w:cs/>
        </w:rPr>
      </w:pPr>
      <w:r>
        <w:rPr>
          <w:rFonts w:hint="cs"/>
          <w:cs/>
        </w:rPr>
        <w:t>เครื่องแก้ว 2</w:t>
      </w:r>
    </w:p>
    <w:p w:rsidR="00687531" w:rsidRPr="003C0797" w:rsidRDefault="00687531" w:rsidP="00E444D3">
      <w:pPr>
        <w:spacing w:after="0"/>
        <w:rPr>
          <w:cs/>
        </w:rPr>
      </w:pPr>
    </w:p>
    <w:p w:rsidR="001B1710" w:rsidRPr="00595421" w:rsidRDefault="001B1710" w:rsidP="003F4542">
      <w:pPr>
        <w:pStyle w:val="Heading2"/>
      </w:pPr>
      <w:r w:rsidRPr="00595421">
        <w:rPr>
          <w:cs/>
        </w:rPr>
        <w:t>สารเคมี</w:t>
      </w:r>
    </w:p>
    <w:p w:rsidR="001B1710" w:rsidRPr="003C0797" w:rsidRDefault="003F4542" w:rsidP="003F4542">
      <w:pPr>
        <w:pStyle w:val="ListParagraph"/>
        <w:numPr>
          <w:ilvl w:val="0"/>
          <w:numId w:val="43"/>
        </w:numPr>
        <w:spacing w:after="200" w:line="276" w:lineRule="auto"/>
      </w:pPr>
      <w:r>
        <w:rPr>
          <w:rFonts w:hint="cs"/>
          <w:cs/>
        </w:rPr>
        <w:t>สารเคมี</w:t>
      </w:r>
    </w:p>
    <w:p w:rsidR="00B83217" w:rsidRDefault="00B83217" w:rsidP="00595421">
      <w:pPr>
        <w:spacing w:after="0"/>
        <w:rPr>
          <w:b/>
          <w:bCs/>
        </w:rPr>
      </w:pPr>
    </w:p>
    <w:p w:rsidR="001B1710" w:rsidRPr="003C0797" w:rsidRDefault="001B1710" w:rsidP="003F4542">
      <w:pPr>
        <w:pStyle w:val="Heading2"/>
      </w:pPr>
      <w:r w:rsidRPr="003C0797">
        <w:rPr>
          <w:cs/>
        </w:rPr>
        <w:t>เครื่องมือ</w:t>
      </w:r>
    </w:p>
    <w:p w:rsidR="003F4542" w:rsidRPr="003C0797" w:rsidRDefault="003F4542" w:rsidP="003F4542">
      <w:pPr>
        <w:pStyle w:val="ListParagraph"/>
        <w:numPr>
          <w:ilvl w:val="0"/>
          <w:numId w:val="44"/>
        </w:numPr>
        <w:spacing w:after="200" w:line="276" w:lineRule="auto"/>
      </w:pPr>
      <w:r>
        <w:rPr>
          <w:rFonts w:hint="cs"/>
          <w:cs/>
        </w:rPr>
        <w:t>เครื่องมือ</w:t>
      </w:r>
    </w:p>
    <w:p w:rsidR="0060343F" w:rsidRPr="003C0797" w:rsidRDefault="0060343F" w:rsidP="00E444D3">
      <w:pPr>
        <w:spacing w:after="0"/>
        <w:jc w:val="center"/>
        <w:rPr>
          <w:b/>
          <w:bCs/>
        </w:rPr>
      </w:pPr>
    </w:p>
    <w:p w:rsidR="003F4542" w:rsidRDefault="003F4542">
      <w:pPr>
        <w:spacing w:after="200" w:line="276" w:lineRule="auto"/>
        <w:rPr>
          <w:b/>
          <w:bCs/>
          <w:cs/>
        </w:rPr>
      </w:pPr>
      <w:r>
        <w:rPr>
          <w:b/>
          <w:bCs/>
          <w:cs/>
        </w:rPr>
        <w:br w:type="page"/>
      </w:r>
    </w:p>
    <w:p w:rsidR="00EB611F" w:rsidRPr="003C0797" w:rsidRDefault="00EB611F" w:rsidP="003F4542">
      <w:pPr>
        <w:pStyle w:val="Heading2"/>
      </w:pPr>
      <w:r w:rsidRPr="003C0797">
        <w:rPr>
          <w:cs/>
        </w:rPr>
        <w:lastRenderedPageBreak/>
        <w:t>วิธีทำการทดลอง</w:t>
      </w:r>
    </w:p>
    <w:p w:rsidR="001F6DB2" w:rsidRDefault="003F4542" w:rsidP="003F4542">
      <w:pPr>
        <w:pStyle w:val="ListParagraph"/>
        <w:numPr>
          <w:ilvl w:val="0"/>
          <w:numId w:val="46"/>
        </w:numPr>
        <w:contextualSpacing w:val="0"/>
        <w:rPr>
          <w:b/>
          <w:bCs/>
        </w:rPr>
      </w:pPr>
      <w:r>
        <w:rPr>
          <w:rFonts w:hint="cs"/>
          <w:b/>
          <w:bCs/>
          <w:cs/>
        </w:rPr>
        <w:t>หัวข้อใหญ่</w:t>
      </w:r>
    </w:p>
    <w:p w:rsidR="003F4542" w:rsidRPr="003F4542" w:rsidRDefault="00C95DB1" w:rsidP="003F4542">
      <w:pPr>
        <w:ind w:firstLine="426"/>
        <w:rPr>
          <w:cs/>
        </w:rPr>
      </w:pPr>
      <w:r>
        <w:rPr>
          <w:rFonts w:hint="cs"/>
          <w:cs/>
        </w:rPr>
        <w:t>หัวข้อใหญ่หรือ</w:t>
      </w:r>
      <w:r w:rsidR="005E210D">
        <w:rPr>
          <w:rFonts w:hint="cs"/>
          <w:cs/>
        </w:rPr>
        <w:t>เนื้อหาหัวข้อใหญ่</w:t>
      </w:r>
      <w:r>
        <w:rPr>
          <w:rFonts w:hint="cs"/>
          <w:cs/>
        </w:rPr>
        <w:t xml:space="preserve">ในข้ออื่น ให้ใช้แปรง </w:t>
      </w:r>
      <w:r>
        <w:rPr>
          <w:rFonts w:hint="cs"/>
          <w:noProof/>
        </w:rPr>
        <w:drawing>
          <wp:inline distT="0" distB="0" distL="0" distR="0">
            <wp:extent cx="165075" cy="143123"/>
            <wp:effectExtent l="19050" t="0" r="63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5" cy="14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คัดลอกรูปแบบ</w:t>
      </w:r>
    </w:p>
    <w:p w:rsidR="003F4542" w:rsidRDefault="003F4542" w:rsidP="003F4542">
      <w:pPr>
        <w:pStyle w:val="ListParagraph"/>
        <w:numPr>
          <w:ilvl w:val="1"/>
          <w:numId w:val="46"/>
        </w:numPr>
        <w:contextualSpacing w:val="0"/>
        <w:rPr>
          <w:b/>
          <w:bCs/>
        </w:rPr>
      </w:pPr>
      <w:r>
        <w:rPr>
          <w:rFonts w:hint="cs"/>
          <w:b/>
          <w:bCs/>
          <w:cs/>
        </w:rPr>
        <w:t>หัวข้อรอง</w:t>
      </w:r>
    </w:p>
    <w:p w:rsidR="003F4542" w:rsidRDefault="005E210D" w:rsidP="003F4542">
      <w:pPr>
        <w:ind w:left="426" w:firstLine="567"/>
      </w:pPr>
      <w:r>
        <w:rPr>
          <w:rFonts w:hint="cs"/>
          <w:cs/>
        </w:rPr>
        <w:t>เนื้อหาหัวข้อรอง</w:t>
      </w:r>
    </w:p>
    <w:p w:rsidR="003F4542" w:rsidRPr="005E210D" w:rsidRDefault="003F4542" w:rsidP="00CF1925">
      <w:pPr>
        <w:pStyle w:val="ListParagraph"/>
        <w:numPr>
          <w:ilvl w:val="2"/>
          <w:numId w:val="44"/>
        </w:numPr>
        <w:tabs>
          <w:tab w:val="left" w:pos="1418"/>
        </w:tabs>
        <w:contextualSpacing w:val="0"/>
      </w:pPr>
      <w:r>
        <w:rPr>
          <w:rFonts w:hint="cs"/>
          <w:b/>
          <w:bCs/>
          <w:cs/>
        </w:rPr>
        <w:t>หัวข้อย่อย</w:t>
      </w:r>
      <w:r w:rsidR="005E210D">
        <w:rPr>
          <w:rFonts w:hint="cs"/>
          <w:cs/>
        </w:rPr>
        <w:t>เนื้อหาหัวข้อย่อย</w:t>
      </w:r>
    </w:p>
    <w:p w:rsidR="003F4542" w:rsidRPr="003F4542" w:rsidRDefault="003F4542" w:rsidP="003F4542"/>
    <w:p w:rsidR="00EA1F6B" w:rsidRDefault="00EA1F6B">
      <w:pPr>
        <w:spacing w:after="200" w:line="276" w:lineRule="auto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624F67" w:rsidRPr="00D82458" w:rsidRDefault="001B1710" w:rsidP="003F4542">
      <w:pPr>
        <w:pStyle w:val="Heading1"/>
      </w:pPr>
      <w:r w:rsidRPr="00595421">
        <w:rPr>
          <w:cs/>
        </w:rPr>
        <w:lastRenderedPageBreak/>
        <w:t>สถานที่และระยะเวลาการทำงานวิจัย</w:t>
      </w:r>
      <w:r w:rsidR="00D82458">
        <w:br/>
      </w:r>
      <w:r w:rsidR="00AE2919" w:rsidRPr="00595421">
        <w:t>(Places and Duration</w:t>
      </w:r>
      <w:r w:rsidRPr="00595421">
        <w:t>)</w:t>
      </w:r>
    </w:p>
    <w:p w:rsidR="001B1710" w:rsidRDefault="00D5708B" w:rsidP="003F4542">
      <w:pPr>
        <w:pStyle w:val="Heading2"/>
      </w:pPr>
      <w:r w:rsidRPr="003C0797">
        <w:rPr>
          <w:cs/>
        </w:rPr>
        <w:t>สถานที่</w:t>
      </w:r>
    </w:p>
    <w:p w:rsidR="005E210D" w:rsidRPr="005E210D" w:rsidRDefault="005E210D" w:rsidP="005E210D">
      <w:pPr>
        <w:spacing w:after="240"/>
        <w:ind w:firstLine="720"/>
        <w:rPr>
          <w:b/>
          <w:bCs/>
        </w:rPr>
      </w:pPr>
    </w:p>
    <w:p w:rsidR="004706F5" w:rsidRDefault="004706F5" w:rsidP="003F4542">
      <w:pPr>
        <w:pStyle w:val="Heading2"/>
      </w:pPr>
      <w:r w:rsidRPr="003C0797">
        <w:rPr>
          <w:cs/>
        </w:rPr>
        <w:t>ระยะเวลา</w:t>
      </w:r>
      <w:r w:rsidR="00D5708B" w:rsidRPr="003C0797">
        <w:rPr>
          <w:cs/>
        </w:rPr>
        <w:t>ในการ</w:t>
      </w:r>
      <w:r w:rsidRPr="003C0797">
        <w:rPr>
          <w:cs/>
        </w:rPr>
        <w:t>ทำการศึกษา</w:t>
      </w:r>
    </w:p>
    <w:p w:rsidR="005E210D" w:rsidRPr="005E210D" w:rsidRDefault="005E210D" w:rsidP="005E210D">
      <w:pPr>
        <w:spacing w:after="240"/>
        <w:ind w:firstLine="720"/>
        <w:rPr>
          <w:b/>
          <w:bCs/>
        </w:rPr>
      </w:pPr>
    </w:p>
    <w:p w:rsidR="00624F67" w:rsidRPr="003C0797" w:rsidRDefault="001B1710" w:rsidP="003F4542">
      <w:pPr>
        <w:pStyle w:val="Heading2"/>
      </w:pPr>
      <w:r w:rsidRPr="003C0797">
        <w:rPr>
          <w:cs/>
        </w:rPr>
        <w:t>ระยะเวลาการดำเนินงาน</w:t>
      </w:r>
    </w:p>
    <w:tbl>
      <w:tblPr>
        <w:tblStyle w:val="TableGrid"/>
        <w:tblW w:w="5000" w:type="pct"/>
        <w:tblLook w:val="04A0"/>
      </w:tblPr>
      <w:tblGrid>
        <w:gridCol w:w="3396"/>
        <w:gridCol w:w="641"/>
        <w:gridCol w:w="641"/>
        <w:gridCol w:w="641"/>
        <w:gridCol w:w="641"/>
        <w:gridCol w:w="641"/>
        <w:gridCol w:w="641"/>
        <w:gridCol w:w="641"/>
        <w:gridCol w:w="639"/>
      </w:tblGrid>
      <w:tr w:rsidR="00CF1925" w:rsidRPr="003C0797" w:rsidTr="00CF1925">
        <w:trPr>
          <w:trHeight w:val="492"/>
        </w:trPr>
        <w:tc>
          <w:tcPr>
            <w:tcW w:w="1993" w:type="pct"/>
            <w:vAlign w:val="center"/>
          </w:tcPr>
          <w:p w:rsidR="00CF1925" w:rsidRPr="003C0797" w:rsidRDefault="00CF1925" w:rsidP="00EA1F6B">
            <w:pPr>
              <w:spacing w:after="0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376" w:type="pct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ต.ค.</w:t>
            </w:r>
          </w:p>
        </w:tc>
        <w:tc>
          <w:tcPr>
            <w:tcW w:w="376" w:type="pct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พ.ย.</w:t>
            </w:r>
          </w:p>
        </w:tc>
        <w:tc>
          <w:tcPr>
            <w:tcW w:w="376" w:type="pct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ธ.ค.</w:t>
            </w:r>
          </w:p>
        </w:tc>
        <w:tc>
          <w:tcPr>
            <w:tcW w:w="376" w:type="pct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ม.ค.</w:t>
            </w:r>
          </w:p>
        </w:tc>
        <w:tc>
          <w:tcPr>
            <w:tcW w:w="376" w:type="pct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ก.พ.</w:t>
            </w:r>
          </w:p>
        </w:tc>
        <w:tc>
          <w:tcPr>
            <w:tcW w:w="376" w:type="pct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มี.ค.</w:t>
            </w:r>
          </w:p>
        </w:tc>
        <w:tc>
          <w:tcPr>
            <w:tcW w:w="376" w:type="pct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เม.ย.</w:t>
            </w:r>
          </w:p>
        </w:tc>
        <w:tc>
          <w:tcPr>
            <w:tcW w:w="376" w:type="pct"/>
          </w:tcPr>
          <w:p w:rsidR="00CF1925" w:rsidRPr="003C0797" w:rsidRDefault="00CF1925" w:rsidP="008D2F50">
            <w:pPr>
              <w:spacing w:after="0"/>
              <w:ind w:left="-108" w:right="-129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พ.ค.</w:t>
            </w:r>
          </w:p>
        </w:tc>
      </w:tr>
      <w:tr w:rsidR="00CF1925" w:rsidRPr="003C0797" w:rsidTr="00CF1925">
        <w:trPr>
          <w:trHeight w:val="510"/>
        </w:trPr>
        <w:tc>
          <w:tcPr>
            <w:tcW w:w="1993" w:type="pct"/>
            <w:vAlign w:val="center"/>
          </w:tcPr>
          <w:p w:rsidR="00CF1925" w:rsidRPr="003C0797" w:rsidRDefault="00CF1925" w:rsidP="00CF1925">
            <w:pPr>
              <w:spacing w:after="0"/>
              <w:rPr>
                <w:cs/>
              </w:rPr>
            </w:pPr>
            <w:r w:rsidRPr="00B51F6D">
              <w:rPr>
                <w:b/>
                <w:bCs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margin-left:164.75pt;margin-top:12.85pt;width:63.9pt;height:.0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JTNwIAAIA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">
                  <v:stroke startarrow="block" endarrow="block"/>
                </v:shape>
              </w:pict>
            </w:r>
            <w:r>
              <w:rPr>
                <w:rFonts w:hint="cs"/>
                <w:cs/>
              </w:rPr>
              <w:t xml:space="preserve">1.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</w:tr>
      <w:tr w:rsidR="00CF1925" w:rsidRPr="003C0797" w:rsidTr="00CF1925">
        <w:trPr>
          <w:trHeight w:val="510"/>
        </w:trPr>
        <w:tc>
          <w:tcPr>
            <w:tcW w:w="1993" w:type="pct"/>
            <w:vAlign w:val="center"/>
          </w:tcPr>
          <w:p w:rsidR="00CF1925" w:rsidRPr="003C0797" w:rsidRDefault="00CF1925" w:rsidP="00CF1925">
            <w:pPr>
              <w:pStyle w:val="ListParagraph"/>
              <w:numPr>
                <w:ilvl w:val="0"/>
                <w:numId w:val="46"/>
              </w:numPr>
              <w:spacing w:after="0"/>
              <w:rPr>
                <w:cs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</w:tr>
      <w:tr w:rsidR="00CF1925" w:rsidRPr="003C0797" w:rsidTr="00CF1925">
        <w:trPr>
          <w:trHeight w:val="510"/>
        </w:trPr>
        <w:tc>
          <w:tcPr>
            <w:tcW w:w="1993" w:type="pct"/>
            <w:vAlign w:val="center"/>
          </w:tcPr>
          <w:p w:rsidR="00CF1925" w:rsidRPr="003C0797" w:rsidRDefault="00CF1925" w:rsidP="00CF1925">
            <w:pPr>
              <w:pStyle w:val="ListParagraph"/>
              <w:numPr>
                <w:ilvl w:val="0"/>
                <w:numId w:val="46"/>
              </w:numPr>
              <w:spacing w:after="0"/>
              <w:rPr>
                <w:cs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</w:tr>
      <w:tr w:rsidR="00CF1925" w:rsidRPr="003C0797" w:rsidTr="00CF1925">
        <w:trPr>
          <w:trHeight w:val="510"/>
        </w:trPr>
        <w:tc>
          <w:tcPr>
            <w:tcW w:w="1993" w:type="pct"/>
            <w:vAlign w:val="center"/>
          </w:tcPr>
          <w:p w:rsidR="00CF1925" w:rsidRPr="003C0797" w:rsidRDefault="00CF1925" w:rsidP="00CF1925">
            <w:pPr>
              <w:pStyle w:val="ListParagraph"/>
              <w:numPr>
                <w:ilvl w:val="0"/>
                <w:numId w:val="46"/>
              </w:numPr>
              <w:spacing w:after="0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</w:tr>
      <w:tr w:rsidR="00CF1925" w:rsidRPr="003C0797" w:rsidTr="00CF1925">
        <w:trPr>
          <w:trHeight w:val="510"/>
        </w:trPr>
        <w:tc>
          <w:tcPr>
            <w:tcW w:w="1993" w:type="pct"/>
            <w:vAlign w:val="center"/>
          </w:tcPr>
          <w:p w:rsidR="00CF1925" w:rsidRPr="003C0797" w:rsidRDefault="00CF1925" w:rsidP="00CF1925">
            <w:pPr>
              <w:pStyle w:val="ListParagraph"/>
              <w:numPr>
                <w:ilvl w:val="0"/>
                <w:numId w:val="46"/>
              </w:numPr>
              <w:spacing w:after="0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</w:tr>
      <w:tr w:rsidR="00CF1925" w:rsidRPr="003C0797" w:rsidTr="00CF1925">
        <w:trPr>
          <w:trHeight w:val="510"/>
        </w:trPr>
        <w:tc>
          <w:tcPr>
            <w:tcW w:w="1993" w:type="pct"/>
            <w:vAlign w:val="center"/>
          </w:tcPr>
          <w:p w:rsidR="00CF1925" w:rsidRPr="003C0797" w:rsidRDefault="00CF1925" w:rsidP="00CF1925">
            <w:pPr>
              <w:pStyle w:val="ListParagraph"/>
              <w:numPr>
                <w:ilvl w:val="0"/>
                <w:numId w:val="46"/>
              </w:numPr>
              <w:spacing w:after="0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  <w:tc>
          <w:tcPr>
            <w:tcW w:w="376" w:type="pct"/>
          </w:tcPr>
          <w:p w:rsidR="00CF1925" w:rsidRPr="003C0797" w:rsidRDefault="00CF1925" w:rsidP="008D2F50">
            <w:pPr>
              <w:spacing w:after="0"/>
              <w:ind w:left="-108" w:right="-129"/>
            </w:pPr>
          </w:p>
        </w:tc>
      </w:tr>
    </w:tbl>
    <w:p w:rsidR="00AE2919" w:rsidRPr="003C0797" w:rsidRDefault="00AE2919" w:rsidP="00E444D3">
      <w:pPr>
        <w:spacing w:after="0"/>
        <w:jc w:val="center"/>
        <w:rPr>
          <w:b/>
          <w:bCs/>
        </w:rPr>
      </w:pPr>
    </w:p>
    <w:p w:rsidR="00EA1F6B" w:rsidRDefault="00EA1F6B">
      <w:pPr>
        <w:spacing w:after="200" w:line="276" w:lineRule="auto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1B1710" w:rsidRPr="00595421" w:rsidRDefault="001B1710" w:rsidP="00D82458">
      <w:pPr>
        <w:spacing w:after="0"/>
        <w:jc w:val="center"/>
        <w:rPr>
          <w:b/>
          <w:bCs/>
          <w:sz w:val="36"/>
          <w:szCs w:val="36"/>
        </w:rPr>
      </w:pPr>
      <w:r w:rsidRPr="00595421">
        <w:rPr>
          <w:b/>
          <w:bCs/>
          <w:sz w:val="36"/>
          <w:szCs w:val="36"/>
          <w:cs/>
        </w:rPr>
        <w:lastRenderedPageBreak/>
        <w:t>ประโยชน์ที่คาดว่าจะได้รับ</w:t>
      </w:r>
      <w:r w:rsidR="00D82458">
        <w:rPr>
          <w:b/>
          <w:bCs/>
          <w:sz w:val="36"/>
          <w:szCs w:val="36"/>
        </w:rPr>
        <w:br/>
      </w:r>
      <w:r w:rsidR="00AE2919" w:rsidRPr="00595421">
        <w:rPr>
          <w:b/>
          <w:bCs/>
          <w:sz w:val="36"/>
          <w:szCs w:val="36"/>
        </w:rPr>
        <w:t>(Benefit</w:t>
      </w:r>
      <w:r w:rsidRPr="00595421">
        <w:rPr>
          <w:b/>
          <w:bCs/>
          <w:sz w:val="36"/>
          <w:szCs w:val="36"/>
        </w:rPr>
        <w:t>)</w:t>
      </w:r>
    </w:p>
    <w:p w:rsidR="00AE2919" w:rsidRDefault="00AE2919" w:rsidP="005E210D">
      <w:pPr>
        <w:spacing w:after="240"/>
        <w:ind w:firstLine="720"/>
        <w:rPr>
          <w:rFonts w:hint="cs"/>
          <w:b/>
          <w:bCs/>
        </w:rPr>
      </w:pPr>
    </w:p>
    <w:p w:rsidR="00CF1925" w:rsidRDefault="00CF1925" w:rsidP="005E210D">
      <w:pPr>
        <w:spacing w:after="240"/>
        <w:ind w:firstLine="720"/>
        <w:rPr>
          <w:rFonts w:hint="cs"/>
          <w:b/>
          <w:bCs/>
        </w:rPr>
      </w:pPr>
    </w:p>
    <w:p w:rsidR="00CF1925" w:rsidRDefault="00CF1925" w:rsidP="005E210D">
      <w:pPr>
        <w:spacing w:after="240"/>
        <w:ind w:firstLine="720"/>
        <w:rPr>
          <w:rFonts w:hint="cs"/>
          <w:b/>
          <w:bCs/>
        </w:rPr>
      </w:pPr>
    </w:p>
    <w:p w:rsidR="00CF1925" w:rsidRPr="003C0797" w:rsidRDefault="00CF1925" w:rsidP="005E210D">
      <w:pPr>
        <w:spacing w:after="240"/>
        <w:ind w:firstLine="720"/>
        <w:rPr>
          <w:b/>
          <w:bCs/>
        </w:rPr>
      </w:pPr>
    </w:p>
    <w:p w:rsidR="001B1710" w:rsidRDefault="00D5708B" w:rsidP="00D82458">
      <w:pPr>
        <w:spacing w:after="0"/>
        <w:jc w:val="center"/>
        <w:rPr>
          <w:b/>
          <w:bCs/>
          <w:sz w:val="36"/>
          <w:szCs w:val="36"/>
        </w:rPr>
      </w:pPr>
      <w:r w:rsidRPr="00595421">
        <w:rPr>
          <w:b/>
          <w:bCs/>
          <w:sz w:val="36"/>
          <w:szCs w:val="36"/>
          <w:cs/>
        </w:rPr>
        <w:t>งบประมาณ</w:t>
      </w:r>
      <w:r w:rsidR="003F4542">
        <w:rPr>
          <w:rFonts w:hint="cs"/>
          <w:b/>
          <w:bCs/>
          <w:sz w:val="36"/>
          <w:szCs w:val="36"/>
          <w:cs/>
        </w:rPr>
        <w:t>และ</w:t>
      </w:r>
      <w:r w:rsidR="003F4542" w:rsidRPr="00595421">
        <w:rPr>
          <w:b/>
          <w:bCs/>
          <w:sz w:val="36"/>
          <w:szCs w:val="36"/>
          <w:cs/>
        </w:rPr>
        <w:t>แหล่งทุนสนับสนุน</w:t>
      </w:r>
      <w:r w:rsidR="00D82458">
        <w:rPr>
          <w:b/>
          <w:bCs/>
          <w:sz w:val="36"/>
          <w:szCs w:val="36"/>
        </w:rPr>
        <w:br/>
      </w:r>
      <w:r w:rsidRPr="00595421">
        <w:rPr>
          <w:b/>
          <w:bCs/>
          <w:sz w:val="36"/>
          <w:szCs w:val="36"/>
        </w:rPr>
        <w:t>(Budget</w:t>
      </w:r>
      <w:r w:rsidR="003F4542">
        <w:rPr>
          <w:b/>
          <w:bCs/>
          <w:sz w:val="36"/>
          <w:szCs w:val="36"/>
        </w:rPr>
        <w:t xml:space="preserve"> and</w:t>
      </w:r>
      <w:r w:rsidR="003F4542" w:rsidRPr="00595421">
        <w:rPr>
          <w:b/>
          <w:bCs/>
          <w:sz w:val="36"/>
          <w:szCs w:val="36"/>
        </w:rPr>
        <w:t>Funding Source)</w:t>
      </w:r>
    </w:p>
    <w:p w:rsidR="00CF1925" w:rsidRDefault="00CF1925" w:rsidP="00D82458">
      <w:pPr>
        <w:spacing w:after="0"/>
        <w:jc w:val="center"/>
        <w:rPr>
          <w:rFonts w:hint="cs"/>
          <w:b/>
          <w:bCs/>
          <w:sz w:val="36"/>
          <w:szCs w:val="36"/>
        </w:rPr>
      </w:pPr>
    </w:p>
    <w:p w:rsidR="00CF1925" w:rsidRDefault="00CF1925" w:rsidP="00D82458">
      <w:pPr>
        <w:spacing w:after="0"/>
        <w:jc w:val="center"/>
        <w:rPr>
          <w:rFonts w:hint="cs"/>
          <w:b/>
          <w:bCs/>
          <w:sz w:val="36"/>
          <w:szCs w:val="36"/>
        </w:rPr>
      </w:pPr>
    </w:p>
    <w:p w:rsidR="00CF1925" w:rsidRDefault="00CF1925" w:rsidP="00D82458">
      <w:pPr>
        <w:spacing w:after="0"/>
        <w:jc w:val="center"/>
        <w:rPr>
          <w:rFonts w:hint="cs"/>
          <w:b/>
          <w:bCs/>
          <w:sz w:val="36"/>
          <w:szCs w:val="36"/>
        </w:rPr>
      </w:pPr>
    </w:p>
    <w:p w:rsidR="00CF1925" w:rsidRDefault="00CF1925" w:rsidP="00D82458">
      <w:pPr>
        <w:spacing w:after="0"/>
        <w:jc w:val="center"/>
        <w:rPr>
          <w:b/>
          <w:bCs/>
          <w:sz w:val="36"/>
          <w:szCs w:val="36"/>
        </w:rPr>
      </w:pPr>
    </w:p>
    <w:p w:rsidR="00CF1925" w:rsidRPr="00595421" w:rsidRDefault="00CF1925" w:rsidP="00D82458">
      <w:pPr>
        <w:spacing w:after="0"/>
        <w:jc w:val="center"/>
        <w:rPr>
          <w:b/>
          <w:bCs/>
          <w:sz w:val="36"/>
          <w:szCs w:val="36"/>
        </w:rPr>
      </w:pPr>
    </w:p>
    <w:p w:rsidR="00D5708B" w:rsidRPr="00086F9B" w:rsidRDefault="00CF1925" w:rsidP="00CF1925">
      <w:pPr>
        <w:spacing w:after="240"/>
        <w:ind w:left="3600"/>
        <w:rPr>
          <w:rFonts w:hint="cs"/>
          <w:b/>
          <w:bCs/>
          <w:sz w:val="36"/>
          <w:szCs w:val="36"/>
          <w:cs/>
        </w:rPr>
      </w:pPr>
      <w:r w:rsidRPr="00086F9B">
        <w:rPr>
          <w:rFonts w:hint="cs"/>
          <w:b/>
          <w:bCs/>
          <w:sz w:val="36"/>
          <w:szCs w:val="36"/>
          <w:cs/>
        </w:rPr>
        <w:t>จาก</w:t>
      </w:r>
    </w:p>
    <w:p w:rsidR="00EA1F6B" w:rsidRDefault="00EA1F6B">
      <w:pPr>
        <w:spacing w:after="200" w:line="276" w:lineRule="auto"/>
        <w:rPr>
          <w:rFonts w:hint="cs"/>
          <w:b/>
          <w:bCs/>
          <w:sz w:val="36"/>
          <w:szCs w:val="36"/>
        </w:rPr>
      </w:pPr>
    </w:p>
    <w:p w:rsidR="00CF1925" w:rsidRDefault="00CF1925">
      <w:pPr>
        <w:spacing w:after="200" w:line="276" w:lineRule="auto"/>
        <w:rPr>
          <w:rFonts w:hint="cs"/>
          <w:b/>
          <w:bCs/>
          <w:sz w:val="36"/>
          <w:szCs w:val="36"/>
        </w:rPr>
      </w:pPr>
    </w:p>
    <w:p w:rsidR="00CF1925" w:rsidRDefault="00CF1925">
      <w:pPr>
        <w:spacing w:after="200" w:line="276" w:lineRule="auto"/>
        <w:rPr>
          <w:rFonts w:hint="cs"/>
          <w:b/>
          <w:bCs/>
          <w:sz w:val="36"/>
          <w:szCs w:val="36"/>
        </w:rPr>
      </w:pPr>
    </w:p>
    <w:p w:rsidR="00CF1925" w:rsidRDefault="00CF1925">
      <w:pPr>
        <w:spacing w:after="200" w:line="276" w:lineRule="auto"/>
        <w:rPr>
          <w:rFonts w:hint="cs"/>
          <w:b/>
          <w:bCs/>
          <w:sz w:val="36"/>
          <w:szCs w:val="36"/>
        </w:rPr>
      </w:pPr>
    </w:p>
    <w:p w:rsidR="00CF1925" w:rsidRDefault="00CF1925">
      <w:pPr>
        <w:spacing w:after="200" w:line="276" w:lineRule="auto"/>
        <w:rPr>
          <w:rFonts w:hint="cs"/>
          <w:b/>
          <w:bCs/>
          <w:sz w:val="36"/>
          <w:szCs w:val="36"/>
        </w:rPr>
      </w:pPr>
    </w:p>
    <w:p w:rsidR="00CF1925" w:rsidRDefault="00CF1925">
      <w:pPr>
        <w:spacing w:after="200" w:line="276" w:lineRule="auto"/>
        <w:rPr>
          <w:rFonts w:hint="cs"/>
          <w:b/>
          <w:bCs/>
          <w:sz w:val="36"/>
          <w:szCs w:val="36"/>
        </w:rPr>
      </w:pPr>
    </w:p>
    <w:p w:rsidR="00CF1925" w:rsidRDefault="00CF1925">
      <w:pPr>
        <w:spacing w:after="200" w:line="276" w:lineRule="auto"/>
        <w:rPr>
          <w:rFonts w:hint="cs"/>
          <w:b/>
          <w:bCs/>
          <w:sz w:val="36"/>
          <w:szCs w:val="36"/>
        </w:rPr>
      </w:pPr>
    </w:p>
    <w:p w:rsidR="00CF1925" w:rsidRDefault="00CF1925">
      <w:pPr>
        <w:spacing w:after="200" w:line="276" w:lineRule="auto"/>
        <w:rPr>
          <w:b/>
          <w:bCs/>
          <w:sz w:val="36"/>
          <w:szCs w:val="36"/>
          <w:cs/>
        </w:rPr>
      </w:pPr>
    </w:p>
    <w:p w:rsidR="001B1710" w:rsidRDefault="001B1710" w:rsidP="003F4542">
      <w:pPr>
        <w:pStyle w:val="Heading1"/>
      </w:pPr>
      <w:r w:rsidRPr="00595421">
        <w:rPr>
          <w:cs/>
        </w:rPr>
        <w:lastRenderedPageBreak/>
        <w:t>เอกสารอ้างอิง</w:t>
      </w:r>
      <w:r w:rsidR="003F4542">
        <w:br/>
      </w:r>
      <w:r w:rsidRPr="00595421">
        <w:t>(Literature Cited)</w:t>
      </w:r>
    </w:p>
    <w:p w:rsidR="005E210D" w:rsidRPr="005E210D" w:rsidRDefault="005E210D" w:rsidP="00F6350C">
      <w:pPr>
        <w:spacing w:after="240"/>
        <w:ind w:left="851" w:hanging="851"/>
        <w:rPr>
          <w:b/>
          <w:bCs/>
        </w:rPr>
      </w:pPr>
    </w:p>
    <w:sectPr w:rsidR="005E210D" w:rsidRPr="005E210D" w:rsidSect="00590A68">
      <w:pgSz w:w="11906" w:h="16838" w:code="9"/>
      <w:pgMar w:top="1440" w:right="1440" w:bottom="1440" w:left="21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54" w:rsidRDefault="006C3154" w:rsidP="001B1710">
      <w:pPr>
        <w:spacing w:after="0"/>
      </w:pPr>
      <w:r>
        <w:separator/>
      </w:r>
    </w:p>
  </w:endnote>
  <w:endnote w:type="continuationSeparator" w:id="1">
    <w:p w:rsidR="006C3154" w:rsidRDefault="006C3154" w:rsidP="001B17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54" w:rsidRDefault="006C3154" w:rsidP="001B1710">
      <w:pPr>
        <w:spacing w:after="0"/>
      </w:pPr>
      <w:r>
        <w:separator/>
      </w:r>
    </w:p>
  </w:footnote>
  <w:footnote w:type="continuationSeparator" w:id="1">
    <w:p w:rsidR="006C3154" w:rsidRDefault="006C3154" w:rsidP="001B171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DFE"/>
    <w:multiLevelType w:val="hybridMultilevel"/>
    <w:tmpl w:val="F33A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136"/>
    <w:multiLevelType w:val="multilevel"/>
    <w:tmpl w:val="DB783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D0869"/>
    <w:multiLevelType w:val="multilevel"/>
    <w:tmpl w:val="CC662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6F16E81"/>
    <w:multiLevelType w:val="multilevel"/>
    <w:tmpl w:val="1D8613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622256"/>
    <w:multiLevelType w:val="multilevel"/>
    <w:tmpl w:val="DA8242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E772F6"/>
    <w:multiLevelType w:val="hybridMultilevel"/>
    <w:tmpl w:val="6FC449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3E8D"/>
    <w:multiLevelType w:val="hybridMultilevel"/>
    <w:tmpl w:val="C5EA53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43E78"/>
    <w:multiLevelType w:val="multilevel"/>
    <w:tmpl w:val="6BE0F5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8954DF5"/>
    <w:multiLevelType w:val="hybridMultilevel"/>
    <w:tmpl w:val="F33A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B1FC3"/>
    <w:multiLevelType w:val="hybridMultilevel"/>
    <w:tmpl w:val="68FE51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E6966"/>
    <w:multiLevelType w:val="multilevel"/>
    <w:tmpl w:val="932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F45D2"/>
    <w:multiLevelType w:val="multilevel"/>
    <w:tmpl w:val="BC62A1F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B5A7C89"/>
    <w:multiLevelType w:val="multilevel"/>
    <w:tmpl w:val="BB4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BD3CA9"/>
    <w:multiLevelType w:val="hybridMultilevel"/>
    <w:tmpl w:val="E45E6CF6"/>
    <w:lvl w:ilvl="0" w:tplc="0409000F">
      <w:start w:val="1"/>
      <w:numFmt w:val="decimal"/>
      <w:lvlText w:val="%1."/>
      <w:lvlJc w:val="left"/>
      <w:pPr>
        <w:ind w:left="3587" w:hanging="360"/>
      </w:p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14">
    <w:nsid w:val="1F0B1F13"/>
    <w:multiLevelType w:val="multilevel"/>
    <w:tmpl w:val="2A6014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5">
    <w:nsid w:val="1F8C7204"/>
    <w:multiLevelType w:val="multilevel"/>
    <w:tmpl w:val="CAD83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36A6375"/>
    <w:multiLevelType w:val="multilevel"/>
    <w:tmpl w:val="A1B8C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2E6F0C73"/>
    <w:multiLevelType w:val="multilevel"/>
    <w:tmpl w:val="EB3CFB0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3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E9C4B38"/>
    <w:multiLevelType w:val="multilevel"/>
    <w:tmpl w:val="44106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E674A5"/>
    <w:multiLevelType w:val="hybridMultilevel"/>
    <w:tmpl w:val="534E4D9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2871887"/>
    <w:multiLevelType w:val="hybridMultilevel"/>
    <w:tmpl w:val="E434303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907D7"/>
    <w:multiLevelType w:val="hybridMultilevel"/>
    <w:tmpl w:val="95E619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0123F"/>
    <w:multiLevelType w:val="multilevel"/>
    <w:tmpl w:val="B096F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8" w:hanging="1800"/>
      </w:pPr>
      <w:rPr>
        <w:rFonts w:hint="default"/>
        <w:b/>
      </w:rPr>
    </w:lvl>
  </w:abstractNum>
  <w:abstractNum w:abstractNumId="23">
    <w:nsid w:val="35745352"/>
    <w:multiLevelType w:val="hybridMultilevel"/>
    <w:tmpl w:val="F33A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F72"/>
    <w:multiLevelType w:val="multilevel"/>
    <w:tmpl w:val="1F3ED2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36D11F6B"/>
    <w:multiLevelType w:val="multilevel"/>
    <w:tmpl w:val="EF6EE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3A517CC5"/>
    <w:multiLevelType w:val="hybridMultilevel"/>
    <w:tmpl w:val="65249368"/>
    <w:lvl w:ilvl="0" w:tplc="D7CEB1D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3A8F4F0F"/>
    <w:multiLevelType w:val="hybridMultilevel"/>
    <w:tmpl w:val="02B2A2C6"/>
    <w:lvl w:ilvl="0" w:tplc="DAF80E4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37360DD"/>
    <w:multiLevelType w:val="multilevel"/>
    <w:tmpl w:val="EB3CFB0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3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4A418AA"/>
    <w:multiLevelType w:val="hybridMultilevel"/>
    <w:tmpl w:val="2B98C9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C101B"/>
    <w:multiLevelType w:val="hybridMultilevel"/>
    <w:tmpl w:val="AC6C1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51F3F"/>
    <w:multiLevelType w:val="multilevel"/>
    <w:tmpl w:val="B7303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552B1DB7"/>
    <w:multiLevelType w:val="multilevel"/>
    <w:tmpl w:val="3086CD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55D3396A"/>
    <w:multiLevelType w:val="hybridMultilevel"/>
    <w:tmpl w:val="101C643C"/>
    <w:lvl w:ilvl="0" w:tplc="27A2BD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6FC4BCD"/>
    <w:multiLevelType w:val="hybridMultilevel"/>
    <w:tmpl w:val="52B2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45CE2"/>
    <w:multiLevelType w:val="hybridMultilevel"/>
    <w:tmpl w:val="0AA81D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73DD9"/>
    <w:multiLevelType w:val="hybridMultilevel"/>
    <w:tmpl w:val="961EA75C"/>
    <w:lvl w:ilvl="0" w:tplc="F4DC3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F92D94"/>
    <w:multiLevelType w:val="hybridMultilevel"/>
    <w:tmpl w:val="5A70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374FD"/>
    <w:multiLevelType w:val="hybridMultilevel"/>
    <w:tmpl w:val="6DFAA614"/>
    <w:lvl w:ilvl="0" w:tplc="FA983938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1A7BC5"/>
    <w:multiLevelType w:val="hybridMultilevel"/>
    <w:tmpl w:val="93B866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D162C"/>
    <w:multiLevelType w:val="hybridMultilevel"/>
    <w:tmpl w:val="971C7BA2"/>
    <w:lvl w:ilvl="0" w:tplc="FF32CAE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5FC14D1"/>
    <w:multiLevelType w:val="multilevel"/>
    <w:tmpl w:val="9E9C7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8B57FD1"/>
    <w:multiLevelType w:val="multilevel"/>
    <w:tmpl w:val="9392E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C3264DD"/>
    <w:multiLevelType w:val="hybridMultilevel"/>
    <w:tmpl w:val="8F566D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40459"/>
    <w:multiLevelType w:val="hybridMultilevel"/>
    <w:tmpl w:val="D61C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52D81"/>
    <w:multiLevelType w:val="multilevel"/>
    <w:tmpl w:val="D81C4D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955FCB"/>
    <w:multiLevelType w:val="multilevel"/>
    <w:tmpl w:val="53C2A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7"/>
  </w:num>
  <w:num w:numId="4">
    <w:abstractNumId w:val="42"/>
  </w:num>
  <w:num w:numId="5">
    <w:abstractNumId w:val="18"/>
  </w:num>
  <w:num w:numId="6">
    <w:abstractNumId w:val="24"/>
  </w:num>
  <w:num w:numId="7">
    <w:abstractNumId w:val="32"/>
  </w:num>
  <w:num w:numId="8">
    <w:abstractNumId w:val="38"/>
  </w:num>
  <w:num w:numId="9">
    <w:abstractNumId w:val="1"/>
  </w:num>
  <w:num w:numId="10">
    <w:abstractNumId w:val="12"/>
  </w:num>
  <w:num w:numId="11">
    <w:abstractNumId w:val="21"/>
  </w:num>
  <w:num w:numId="12">
    <w:abstractNumId w:val="10"/>
  </w:num>
  <w:num w:numId="13">
    <w:abstractNumId w:val="19"/>
  </w:num>
  <w:num w:numId="14">
    <w:abstractNumId w:val="30"/>
  </w:num>
  <w:num w:numId="15">
    <w:abstractNumId w:val="45"/>
  </w:num>
  <w:num w:numId="16">
    <w:abstractNumId w:val="36"/>
  </w:num>
  <w:num w:numId="17">
    <w:abstractNumId w:val="33"/>
  </w:num>
  <w:num w:numId="18">
    <w:abstractNumId w:val="27"/>
  </w:num>
  <w:num w:numId="19">
    <w:abstractNumId w:val="39"/>
  </w:num>
  <w:num w:numId="20">
    <w:abstractNumId w:val="9"/>
  </w:num>
  <w:num w:numId="21">
    <w:abstractNumId w:val="35"/>
  </w:num>
  <w:num w:numId="22">
    <w:abstractNumId w:val="20"/>
  </w:num>
  <w:num w:numId="23">
    <w:abstractNumId w:val="29"/>
  </w:num>
  <w:num w:numId="24">
    <w:abstractNumId w:val="6"/>
  </w:num>
  <w:num w:numId="25">
    <w:abstractNumId w:val="5"/>
  </w:num>
  <w:num w:numId="26">
    <w:abstractNumId w:val="26"/>
  </w:num>
  <w:num w:numId="27">
    <w:abstractNumId w:val="37"/>
  </w:num>
  <w:num w:numId="28">
    <w:abstractNumId w:val="34"/>
  </w:num>
  <w:num w:numId="29">
    <w:abstractNumId w:val="40"/>
  </w:num>
  <w:num w:numId="30">
    <w:abstractNumId w:val="15"/>
  </w:num>
  <w:num w:numId="31">
    <w:abstractNumId w:val="16"/>
  </w:num>
  <w:num w:numId="32">
    <w:abstractNumId w:val="11"/>
  </w:num>
  <w:num w:numId="33">
    <w:abstractNumId w:val="3"/>
  </w:num>
  <w:num w:numId="34">
    <w:abstractNumId w:val="41"/>
  </w:num>
  <w:num w:numId="35">
    <w:abstractNumId w:val="25"/>
  </w:num>
  <w:num w:numId="36">
    <w:abstractNumId w:val="31"/>
  </w:num>
  <w:num w:numId="37">
    <w:abstractNumId w:val="4"/>
  </w:num>
  <w:num w:numId="38">
    <w:abstractNumId w:val="2"/>
  </w:num>
  <w:num w:numId="39">
    <w:abstractNumId w:val="46"/>
  </w:num>
  <w:num w:numId="40">
    <w:abstractNumId w:val="13"/>
  </w:num>
  <w:num w:numId="41">
    <w:abstractNumId w:val="8"/>
  </w:num>
  <w:num w:numId="42">
    <w:abstractNumId w:val="0"/>
  </w:num>
  <w:num w:numId="43">
    <w:abstractNumId w:val="23"/>
  </w:num>
  <w:num w:numId="44">
    <w:abstractNumId w:val="22"/>
  </w:num>
  <w:num w:numId="45">
    <w:abstractNumId w:val="28"/>
  </w:num>
  <w:num w:numId="46">
    <w:abstractNumId w:val="17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32A3C"/>
    <w:rsid w:val="00020D84"/>
    <w:rsid w:val="00033D16"/>
    <w:rsid w:val="000571CA"/>
    <w:rsid w:val="00086F9B"/>
    <w:rsid w:val="00096313"/>
    <w:rsid w:val="000B2121"/>
    <w:rsid w:val="000B5F64"/>
    <w:rsid w:val="000D2B5D"/>
    <w:rsid w:val="000F1E55"/>
    <w:rsid w:val="00141756"/>
    <w:rsid w:val="00177733"/>
    <w:rsid w:val="001903EB"/>
    <w:rsid w:val="0019274B"/>
    <w:rsid w:val="001B1710"/>
    <w:rsid w:val="001C561A"/>
    <w:rsid w:val="001E0EF0"/>
    <w:rsid w:val="001E6821"/>
    <w:rsid w:val="001F6DB2"/>
    <w:rsid w:val="00230DF9"/>
    <w:rsid w:val="00232524"/>
    <w:rsid w:val="00237836"/>
    <w:rsid w:val="00260725"/>
    <w:rsid w:val="002667E6"/>
    <w:rsid w:val="002B226D"/>
    <w:rsid w:val="002B241D"/>
    <w:rsid w:val="002B61E3"/>
    <w:rsid w:val="002C4096"/>
    <w:rsid w:val="00315D5C"/>
    <w:rsid w:val="00376443"/>
    <w:rsid w:val="00391CC9"/>
    <w:rsid w:val="00393CE6"/>
    <w:rsid w:val="00394EB0"/>
    <w:rsid w:val="003C0797"/>
    <w:rsid w:val="003E08D3"/>
    <w:rsid w:val="003E5A07"/>
    <w:rsid w:val="003F2F67"/>
    <w:rsid w:val="003F4542"/>
    <w:rsid w:val="00403796"/>
    <w:rsid w:val="004174DD"/>
    <w:rsid w:val="004245D6"/>
    <w:rsid w:val="004320C9"/>
    <w:rsid w:val="00432330"/>
    <w:rsid w:val="00457B70"/>
    <w:rsid w:val="004706F5"/>
    <w:rsid w:val="00473294"/>
    <w:rsid w:val="00484EB1"/>
    <w:rsid w:val="00492C63"/>
    <w:rsid w:val="004A7634"/>
    <w:rsid w:val="004C27D9"/>
    <w:rsid w:val="004F4404"/>
    <w:rsid w:val="0053285F"/>
    <w:rsid w:val="005362CE"/>
    <w:rsid w:val="005741E4"/>
    <w:rsid w:val="00590A68"/>
    <w:rsid w:val="00595421"/>
    <w:rsid w:val="005C6ABF"/>
    <w:rsid w:val="005E210D"/>
    <w:rsid w:val="005E2B4B"/>
    <w:rsid w:val="005F7F72"/>
    <w:rsid w:val="0060343F"/>
    <w:rsid w:val="006044A8"/>
    <w:rsid w:val="00624F67"/>
    <w:rsid w:val="00630BEE"/>
    <w:rsid w:val="00633940"/>
    <w:rsid w:val="00687531"/>
    <w:rsid w:val="006A59BD"/>
    <w:rsid w:val="006B347F"/>
    <w:rsid w:val="006B58D4"/>
    <w:rsid w:val="006C3154"/>
    <w:rsid w:val="00732A3C"/>
    <w:rsid w:val="00737270"/>
    <w:rsid w:val="00786A4F"/>
    <w:rsid w:val="007D4E4E"/>
    <w:rsid w:val="008A6BAC"/>
    <w:rsid w:val="008D2F50"/>
    <w:rsid w:val="008D5241"/>
    <w:rsid w:val="009513D0"/>
    <w:rsid w:val="00954DBA"/>
    <w:rsid w:val="0098388C"/>
    <w:rsid w:val="00991136"/>
    <w:rsid w:val="00993E08"/>
    <w:rsid w:val="00996E8B"/>
    <w:rsid w:val="009C0B95"/>
    <w:rsid w:val="009C4762"/>
    <w:rsid w:val="009D14D9"/>
    <w:rsid w:val="009E7BCC"/>
    <w:rsid w:val="00A05E9F"/>
    <w:rsid w:val="00A11E23"/>
    <w:rsid w:val="00A16708"/>
    <w:rsid w:val="00A26773"/>
    <w:rsid w:val="00A43916"/>
    <w:rsid w:val="00A72895"/>
    <w:rsid w:val="00A75C2E"/>
    <w:rsid w:val="00AA4E03"/>
    <w:rsid w:val="00AC6E91"/>
    <w:rsid w:val="00AE2919"/>
    <w:rsid w:val="00AE5074"/>
    <w:rsid w:val="00B109AE"/>
    <w:rsid w:val="00B12484"/>
    <w:rsid w:val="00B255E3"/>
    <w:rsid w:val="00B51F6D"/>
    <w:rsid w:val="00B54D5A"/>
    <w:rsid w:val="00B56387"/>
    <w:rsid w:val="00B83217"/>
    <w:rsid w:val="00BE506A"/>
    <w:rsid w:val="00C218CC"/>
    <w:rsid w:val="00C26B14"/>
    <w:rsid w:val="00C70FB3"/>
    <w:rsid w:val="00C95DB1"/>
    <w:rsid w:val="00CE7AE1"/>
    <w:rsid w:val="00CF1925"/>
    <w:rsid w:val="00D16D08"/>
    <w:rsid w:val="00D415AB"/>
    <w:rsid w:val="00D52A89"/>
    <w:rsid w:val="00D551FA"/>
    <w:rsid w:val="00D5708B"/>
    <w:rsid w:val="00D5778E"/>
    <w:rsid w:val="00D82458"/>
    <w:rsid w:val="00DD65F2"/>
    <w:rsid w:val="00E07343"/>
    <w:rsid w:val="00E159AA"/>
    <w:rsid w:val="00E20F77"/>
    <w:rsid w:val="00E27D5E"/>
    <w:rsid w:val="00E33292"/>
    <w:rsid w:val="00E444D3"/>
    <w:rsid w:val="00E74DA0"/>
    <w:rsid w:val="00EA1AD4"/>
    <w:rsid w:val="00EA1F6B"/>
    <w:rsid w:val="00EB611F"/>
    <w:rsid w:val="00ED0A62"/>
    <w:rsid w:val="00EF11A8"/>
    <w:rsid w:val="00F17085"/>
    <w:rsid w:val="00F21F98"/>
    <w:rsid w:val="00F338F1"/>
    <w:rsid w:val="00F56DE4"/>
    <w:rsid w:val="00F6350C"/>
    <w:rsid w:val="00F82A86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AutoShape 2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58"/>
    <w:pPr>
      <w:spacing w:after="12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542"/>
    <w:pPr>
      <w:tabs>
        <w:tab w:val="left" w:pos="3782"/>
        <w:tab w:val="center" w:pos="4153"/>
      </w:tabs>
      <w:spacing w:after="2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3F4542"/>
    <w:p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542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542"/>
    <w:pPr>
      <w:spacing w:after="0"/>
      <w:ind w:left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15AB"/>
  </w:style>
  <w:style w:type="table" w:styleId="TableGrid">
    <w:name w:val="Table Grid"/>
    <w:basedOn w:val="TableNormal"/>
    <w:uiPriority w:val="59"/>
    <w:rsid w:val="00D4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15AB"/>
  </w:style>
  <w:style w:type="paragraph" w:styleId="ListParagraph">
    <w:name w:val="List Paragraph"/>
    <w:basedOn w:val="Normal"/>
    <w:uiPriority w:val="34"/>
    <w:qFormat/>
    <w:rsid w:val="00D41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AB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A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4542"/>
    <w:rPr>
      <w:rFonts w:ascii="TH SarabunPSK" w:eastAsia="TH SarabunPSK" w:hAnsi="TH SarabunPSK" w:cs="TH SarabunPSK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17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1710"/>
  </w:style>
  <w:style w:type="paragraph" w:styleId="Footer">
    <w:name w:val="footer"/>
    <w:basedOn w:val="Normal"/>
    <w:link w:val="FooterChar"/>
    <w:uiPriority w:val="99"/>
    <w:unhideWhenUsed/>
    <w:rsid w:val="001B17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1710"/>
  </w:style>
  <w:style w:type="paragraph" w:styleId="NormalWeb">
    <w:name w:val="Normal (Web)"/>
    <w:basedOn w:val="Normal"/>
    <w:uiPriority w:val="99"/>
    <w:unhideWhenUsed/>
    <w:rsid w:val="00E159A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F4542"/>
    <w:rPr>
      <w:rFonts w:ascii="TH SarabunPSK" w:eastAsia="TH SarabunPSK" w:hAnsi="TH SarabunPSK" w:cs="TH SarabunPSK"/>
      <w:b/>
      <w:bCs/>
      <w:sz w:val="36"/>
      <w:szCs w:val="36"/>
    </w:rPr>
  </w:style>
  <w:style w:type="paragraph" w:styleId="NoSpacing">
    <w:name w:val="No Spacing"/>
    <w:uiPriority w:val="1"/>
    <w:qFormat/>
    <w:rsid w:val="001F6DB2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8A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343F"/>
    <w:rPr>
      <w:i/>
      <w:iCs/>
    </w:rPr>
  </w:style>
  <w:style w:type="character" w:customStyle="1" w:styleId="name">
    <w:name w:val="name"/>
    <w:basedOn w:val="DefaultParagraphFont"/>
    <w:rsid w:val="00F338F1"/>
  </w:style>
  <w:style w:type="character" w:styleId="PlaceholderText">
    <w:name w:val="Placeholder Text"/>
    <w:basedOn w:val="DefaultParagraphFont"/>
    <w:uiPriority w:val="99"/>
    <w:semiHidden/>
    <w:rsid w:val="00EA1F6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F4542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4542"/>
    <w:rPr>
      <w:rFonts w:ascii="TH SarabunPSK" w:eastAsia="TH SarabunPSK" w:hAnsi="TH SarabunPSK" w:cs="TH SarabunPSK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58"/>
    <w:pPr>
      <w:spacing w:after="12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542"/>
    <w:pPr>
      <w:tabs>
        <w:tab w:val="left" w:pos="3782"/>
        <w:tab w:val="center" w:pos="4153"/>
      </w:tabs>
      <w:spacing w:after="2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3F4542"/>
    <w:p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542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542"/>
    <w:pPr>
      <w:spacing w:after="0"/>
      <w:ind w:left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15AB"/>
  </w:style>
  <w:style w:type="table" w:styleId="TableGrid">
    <w:name w:val="Table Grid"/>
    <w:basedOn w:val="TableNormal"/>
    <w:uiPriority w:val="59"/>
    <w:rsid w:val="00D4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15AB"/>
  </w:style>
  <w:style w:type="paragraph" w:styleId="ListParagraph">
    <w:name w:val="List Paragraph"/>
    <w:basedOn w:val="Normal"/>
    <w:uiPriority w:val="34"/>
    <w:qFormat/>
    <w:rsid w:val="00D41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AB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A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4542"/>
    <w:rPr>
      <w:rFonts w:ascii="TH SarabunPSK" w:eastAsia="TH SarabunPSK" w:hAnsi="TH SarabunPSK" w:cs="TH SarabunPSK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17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1710"/>
  </w:style>
  <w:style w:type="paragraph" w:styleId="Footer">
    <w:name w:val="footer"/>
    <w:basedOn w:val="Normal"/>
    <w:link w:val="FooterChar"/>
    <w:uiPriority w:val="99"/>
    <w:unhideWhenUsed/>
    <w:rsid w:val="001B17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1710"/>
  </w:style>
  <w:style w:type="paragraph" w:styleId="NormalWeb">
    <w:name w:val="Normal (Web)"/>
    <w:basedOn w:val="Normal"/>
    <w:uiPriority w:val="99"/>
    <w:unhideWhenUsed/>
    <w:rsid w:val="00E159A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F4542"/>
    <w:rPr>
      <w:rFonts w:ascii="TH SarabunPSK" w:eastAsia="TH SarabunPSK" w:hAnsi="TH SarabunPSK" w:cs="TH SarabunPSK"/>
      <w:b/>
      <w:bCs/>
      <w:sz w:val="36"/>
      <w:szCs w:val="36"/>
    </w:rPr>
  </w:style>
  <w:style w:type="paragraph" w:styleId="NoSpacing">
    <w:name w:val="No Spacing"/>
    <w:uiPriority w:val="1"/>
    <w:qFormat/>
    <w:rsid w:val="001F6DB2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8A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343F"/>
    <w:rPr>
      <w:i/>
      <w:iCs/>
    </w:rPr>
  </w:style>
  <w:style w:type="character" w:customStyle="1" w:styleId="name">
    <w:name w:val="name"/>
    <w:basedOn w:val="DefaultParagraphFont"/>
    <w:rsid w:val="00F338F1"/>
  </w:style>
  <w:style w:type="character" w:styleId="PlaceholderText">
    <w:name w:val="Placeholder Text"/>
    <w:basedOn w:val="DefaultParagraphFont"/>
    <w:uiPriority w:val="99"/>
    <w:semiHidden/>
    <w:rsid w:val="00EA1F6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F4542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4542"/>
    <w:rPr>
      <w:rFonts w:ascii="TH SarabunPSK" w:eastAsia="TH SarabunPSK" w:hAnsi="TH SarabunPSK" w:cs="TH SarabunPSK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LXBYPK0O4ON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86371F8DA44AA78C3B5CCF04B708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CEA506-D7DA-44F4-88CC-B2D39D8CCFB9}"/>
      </w:docPartPr>
      <w:docPartBody>
        <w:p w:rsidR="003F0949" w:rsidRDefault="004C7E3B">
          <w:pPr>
            <w:pStyle w:val="7C86371F8DA44AA78C3B5CCF04B70829"/>
          </w:pPr>
          <w:r w:rsidRPr="00FC7FF0">
            <w:rPr>
              <w:rStyle w:val="PlaceholderText"/>
            </w:rPr>
            <w:t>Click here to enter text.</w:t>
          </w:r>
        </w:p>
      </w:docPartBody>
    </w:docPart>
    <w:docPart>
      <w:docPartPr>
        <w:name w:val="3DBEE3DB902C487E929CE51ECB9EFD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606BC9-FAFF-41CE-9AE1-AFBF9CB00261}"/>
      </w:docPartPr>
      <w:docPartBody>
        <w:p w:rsidR="003F0949" w:rsidRDefault="004C7E3B">
          <w:pPr>
            <w:pStyle w:val="3DBEE3DB902C487E929CE51ECB9EFD24"/>
          </w:pPr>
          <w:r w:rsidRPr="00FC7F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4C7E3B"/>
    <w:rsid w:val="003343D6"/>
    <w:rsid w:val="003F0949"/>
    <w:rsid w:val="004C7E3B"/>
    <w:rsid w:val="007D2CF0"/>
    <w:rsid w:val="00980F70"/>
    <w:rsid w:val="00CB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CF0"/>
    <w:rPr>
      <w:color w:val="808080"/>
    </w:rPr>
  </w:style>
  <w:style w:type="paragraph" w:customStyle="1" w:styleId="7C86371F8DA44AA78C3B5CCF04B70829">
    <w:name w:val="7C86371F8DA44AA78C3B5CCF04B70829"/>
    <w:rsid w:val="007D2CF0"/>
  </w:style>
  <w:style w:type="paragraph" w:customStyle="1" w:styleId="3DBEE3DB902C487E929CE51ECB9EFD24">
    <w:name w:val="3DBEE3DB902C487E929CE51ECB9EFD24"/>
    <w:rsid w:val="007D2C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C41F-9F47-4819-A449-FFDAB405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LXBYPK0O4ONJ.dotx</Template>
  <TotalTime>4</TotalTime>
  <Pages>9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3</cp:revision>
  <cp:lastPrinted>2018-10-12T15:16:00Z</cp:lastPrinted>
  <dcterms:created xsi:type="dcterms:W3CDTF">2018-10-12T15:15:00Z</dcterms:created>
  <dcterms:modified xsi:type="dcterms:W3CDTF">2018-10-12T15:18:00Z</dcterms:modified>
</cp:coreProperties>
</file>