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8" w:type="dxa"/>
        <w:tblLayout w:type="fixed"/>
        <w:tblLook w:val="04A0"/>
      </w:tblPr>
      <w:tblGrid>
        <w:gridCol w:w="2984"/>
        <w:gridCol w:w="188"/>
        <w:gridCol w:w="1823"/>
        <w:gridCol w:w="973"/>
        <w:gridCol w:w="377"/>
        <w:gridCol w:w="2177"/>
        <w:gridCol w:w="6"/>
      </w:tblGrid>
      <w:tr w:rsidR="00032C77" w:rsidRPr="00EA2839" w:rsidTr="00881D65">
        <w:trPr>
          <w:gridAfter w:val="1"/>
          <w:wAfter w:w="6" w:type="dxa"/>
          <w:trHeight w:val="2835"/>
        </w:trPr>
        <w:tc>
          <w:tcPr>
            <w:tcW w:w="8522" w:type="dxa"/>
            <w:gridSpan w:val="6"/>
          </w:tcPr>
          <w:p w:rsidR="00032C77" w:rsidRPr="00EA2839" w:rsidRDefault="0062360A" w:rsidP="00EA2839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89025" cy="10890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C77" w:rsidRPr="00EA2839" w:rsidRDefault="00DA69F9" w:rsidP="00EA2839">
            <w:pPr>
              <w:pStyle w:val="NoSpacing"/>
              <w:jc w:val="center"/>
              <w:rPr>
                <w:b/>
                <w:bCs/>
                <w:sz w:val="48"/>
                <w:szCs w:val="48"/>
                <w:cs/>
              </w:rPr>
            </w:pPr>
            <w:r>
              <w:rPr>
                <w:rFonts w:hint="cs"/>
                <w:b/>
                <w:bCs/>
                <w:sz w:val="48"/>
                <w:szCs w:val="48"/>
                <w:cs/>
              </w:rPr>
              <w:t>โครงงานวิจัย</w:t>
            </w:r>
            <w:r w:rsidR="00DA266F">
              <w:rPr>
                <w:rFonts w:hint="cs"/>
                <w:b/>
                <w:bCs/>
                <w:sz w:val="48"/>
                <w:szCs w:val="48"/>
                <w:cs/>
              </w:rPr>
              <w:t>ทางเคมี</w:t>
            </w:r>
          </w:p>
          <w:p w:rsidR="00032C77" w:rsidRPr="00EA2839" w:rsidRDefault="00032C77" w:rsidP="00EA2839">
            <w:pPr>
              <w:spacing w:line="240" w:lineRule="auto"/>
              <w:jc w:val="center"/>
            </w:pPr>
          </w:p>
        </w:tc>
      </w:tr>
      <w:tr w:rsidR="00032C77" w:rsidRPr="00EA2839" w:rsidTr="00881D65">
        <w:trPr>
          <w:gridAfter w:val="1"/>
          <w:wAfter w:w="6" w:type="dxa"/>
          <w:trHeight w:val="2197"/>
        </w:trPr>
        <w:tc>
          <w:tcPr>
            <w:tcW w:w="8522" w:type="dxa"/>
            <w:gridSpan w:val="6"/>
            <w:vAlign w:val="center"/>
          </w:tcPr>
          <w:p w:rsidR="00C25E73" w:rsidRPr="00EA2839" w:rsidRDefault="00500169" w:rsidP="00EA2839">
            <w:pPr>
              <w:pStyle w:val="NoSpacing"/>
              <w:tabs>
                <w:tab w:val="left" w:pos="7920"/>
              </w:tabs>
              <w:spacing w:after="360" w:line="276" w:lineRule="auto"/>
              <w:ind w:left="270" w:right="386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EA2839">
              <w:rPr>
                <w:b/>
                <w:bCs/>
                <w:sz w:val="36"/>
                <w:szCs w:val="36"/>
              </w:rPr>
              <w:t>#</w:t>
            </w:r>
            <w:r w:rsidRPr="00EA2839">
              <w:rPr>
                <w:b/>
                <w:bCs/>
                <w:sz w:val="36"/>
                <w:szCs w:val="36"/>
                <w:cs/>
              </w:rPr>
              <w:t>ชื่อเรื่อง</w:t>
            </w:r>
          </w:p>
          <w:p w:rsidR="00032C77" w:rsidRPr="00EA2839" w:rsidRDefault="00500169" w:rsidP="00EA2839">
            <w:pPr>
              <w:pStyle w:val="NoSpacing"/>
              <w:tabs>
                <w:tab w:val="left" w:pos="7920"/>
              </w:tabs>
              <w:spacing w:line="276" w:lineRule="auto"/>
              <w:ind w:left="270" w:right="386"/>
              <w:jc w:val="center"/>
              <w:rPr>
                <w:b/>
                <w:bCs/>
                <w:sz w:val="36"/>
                <w:szCs w:val="36"/>
              </w:rPr>
            </w:pPr>
            <w:r w:rsidRPr="00EA2839">
              <w:rPr>
                <w:rFonts w:hint="cs"/>
                <w:b/>
                <w:bCs/>
                <w:sz w:val="36"/>
                <w:szCs w:val="36"/>
              </w:rPr>
              <w:t>#Title</w:t>
            </w:r>
          </w:p>
        </w:tc>
      </w:tr>
      <w:tr w:rsidR="00032C77" w:rsidRPr="00EA2839" w:rsidTr="00881D65">
        <w:trPr>
          <w:gridAfter w:val="1"/>
          <w:wAfter w:w="6" w:type="dxa"/>
          <w:trHeight w:val="5102"/>
        </w:trPr>
        <w:tc>
          <w:tcPr>
            <w:tcW w:w="8522" w:type="dxa"/>
            <w:gridSpan w:val="6"/>
            <w:vAlign w:val="center"/>
          </w:tcPr>
          <w:p w:rsidR="00032C77" w:rsidRPr="00E65BFE" w:rsidRDefault="00500169" w:rsidP="00E65BFE">
            <w:pPr>
              <w:pStyle w:val="NoSpacing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E65BFE">
              <w:rPr>
                <w:rFonts w:hint="cs"/>
                <w:b/>
                <w:bCs/>
                <w:sz w:val="36"/>
                <w:szCs w:val="36"/>
              </w:rPr>
              <w:t>#</w:t>
            </w:r>
            <w:r w:rsidRPr="00E65BFE">
              <w:rPr>
                <w:rFonts w:hint="cs"/>
                <w:b/>
                <w:bCs/>
                <w:sz w:val="36"/>
                <w:szCs w:val="36"/>
                <w:cs/>
              </w:rPr>
              <w:t>ชื่อ</w:t>
            </w:r>
            <w:r w:rsidR="003458DE">
              <w:rPr>
                <w:rFonts w:hint="cs"/>
                <w:b/>
                <w:bCs/>
                <w:sz w:val="36"/>
                <w:szCs w:val="36"/>
                <w:cs/>
              </w:rPr>
              <w:t>เต็มนิสิต</w:t>
            </w:r>
          </w:p>
          <w:p w:rsidR="00032C77" w:rsidRPr="00EA2839" w:rsidRDefault="00032C77" w:rsidP="00EA2839">
            <w:pPr>
              <w:spacing w:line="240" w:lineRule="auto"/>
              <w:jc w:val="center"/>
            </w:pPr>
          </w:p>
        </w:tc>
      </w:tr>
      <w:tr w:rsidR="00032C77" w:rsidRPr="00EA2839" w:rsidTr="00881D65">
        <w:trPr>
          <w:gridAfter w:val="1"/>
          <w:wAfter w:w="6" w:type="dxa"/>
          <w:trHeight w:val="1701"/>
        </w:trPr>
        <w:tc>
          <w:tcPr>
            <w:tcW w:w="8522" w:type="dxa"/>
            <w:gridSpan w:val="6"/>
            <w:vAlign w:val="center"/>
          </w:tcPr>
          <w:p w:rsidR="00032C77" w:rsidRPr="00EA2839" w:rsidRDefault="00032C77" w:rsidP="00EA2839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 w:rsidRPr="00EA2839">
              <w:rPr>
                <w:b/>
                <w:bCs/>
                <w:sz w:val="36"/>
                <w:szCs w:val="36"/>
                <w:cs/>
              </w:rPr>
              <w:t>โครงการจัดตั้งภาควิชาเคมี คณะ</w:t>
            </w:r>
            <w:proofErr w:type="spellStart"/>
            <w:r w:rsidRPr="00EA2839">
              <w:rPr>
                <w:b/>
                <w:bCs/>
                <w:sz w:val="36"/>
                <w:szCs w:val="36"/>
                <w:cs/>
              </w:rPr>
              <w:t>ศิลป</w:t>
            </w:r>
            <w:proofErr w:type="spellEnd"/>
            <w:r w:rsidRPr="00EA2839">
              <w:rPr>
                <w:b/>
                <w:bCs/>
                <w:sz w:val="36"/>
                <w:szCs w:val="36"/>
                <w:cs/>
              </w:rPr>
              <w:t>ศาสตร์และวิทยาศาสตร์</w:t>
            </w:r>
          </w:p>
          <w:p w:rsidR="00032C77" w:rsidRPr="00EA2839" w:rsidRDefault="00032C77" w:rsidP="00EA2839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 w:rsidRPr="00EA2839">
              <w:rPr>
                <w:b/>
                <w:bCs/>
                <w:sz w:val="36"/>
                <w:szCs w:val="36"/>
                <w:cs/>
              </w:rPr>
              <w:t>มหาวิทยาลัยเกษตรศาสตร์</w:t>
            </w:r>
          </w:p>
          <w:p w:rsidR="00032C77" w:rsidRPr="00EA2839" w:rsidRDefault="00032C77" w:rsidP="00EA2839">
            <w:pPr>
              <w:pStyle w:val="NoSpacing"/>
              <w:jc w:val="center"/>
            </w:pPr>
            <w:r w:rsidRPr="00EA2839">
              <w:rPr>
                <w:rFonts w:hint="cs"/>
                <w:b/>
                <w:bCs/>
                <w:sz w:val="36"/>
                <w:szCs w:val="36"/>
                <w:cs/>
              </w:rPr>
              <w:t xml:space="preserve">พ.ศ. </w:t>
            </w:r>
            <w:r w:rsidRPr="00EA2839">
              <w:rPr>
                <w:b/>
                <w:bCs/>
                <w:sz w:val="36"/>
                <w:szCs w:val="36"/>
              </w:rPr>
              <w:t>25</w:t>
            </w:r>
            <w:r w:rsidR="00DA69F9">
              <w:rPr>
                <w:b/>
                <w:bCs/>
                <w:sz w:val="36"/>
                <w:szCs w:val="36"/>
              </w:rPr>
              <w:t>6</w:t>
            </w:r>
            <w:r w:rsidR="0014442E"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032C77" w:rsidRPr="00EA2839" w:rsidTr="00AB6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111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936" w:rsidRPr="00EA2839" w:rsidRDefault="0062360A" w:rsidP="00EA2839">
            <w:pPr>
              <w:spacing w:after="0" w:line="240" w:lineRule="auto"/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62025" cy="9620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C77" w:rsidRPr="00E65BFE" w:rsidRDefault="00032C77" w:rsidP="00E65BFE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E65BFE">
              <w:rPr>
                <w:b/>
                <w:bCs/>
                <w:sz w:val="40"/>
                <w:szCs w:val="40"/>
                <w:cs/>
              </w:rPr>
              <w:t>ใบรับรองปัญหาพิเศษ</w:t>
            </w:r>
          </w:p>
          <w:p w:rsidR="00032C77" w:rsidRPr="00E65BFE" w:rsidRDefault="00DA69F9" w:rsidP="00E65BFE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</w:rPr>
              <w:t>โครงการจัดตั้ง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ภาค</w:t>
            </w:r>
            <w:r w:rsidR="00032C77" w:rsidRPr="00E65BFE">
              <w:rPr>
                <w:b/>
                <w:bCs/>
                <w:sz w:val="36"/>
                <w:szCs w:val="36"/>
                <w:cs/>
              </w:rPr>
              <w:t>วิชาเคมี คณะ</w:t>
            </w:r>
            <w:proofErr w:type="spellStart"/>
            <w:r w:rsidR="00032C77" w:rsidRPr="00E65BFE">
              <w:rPr>
                <w:b/>
                <w:bCs/>
                <w:sz w:val="36"/>
                <w:szCs w:val="36"/>
                <w:cs/>
              </w:rPr>
              <w:t>ศิลป</w:t>
            </w:r>
            <w:proofErr w:type="spellEnd"/>
            <w:r w:rsidR="00032C77" w:rsidRPr="00E65BFE">
              <w:rPr>
                <w:b/>
                <w:bCs/>
                <w:sz w:val="36"/>
                <w:szCs w:val="36"/>
                <w:cs/>
              </w:rPr>
              <w:t>ศาสตร์และวิทยาศาสตร์</w:t>
            </w:r>
          </w:p>
          <w:p w:rsidR="00032C77" w:rsidRPr="00E65BFE" w:rsidRDefault="00032C77" w:rsidP="00E65BFE">
            <w:pPr>
              <w:pStyle w:val="NoSpacing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E65BFE">
              <w:rPr>
                <w:b/>
                <w:bCs/>
                <w:sz w:val="36"/>
                <w:szCs w:val="36"/>
                <w:cs/>
              </w:rPr>
              <w:t>มหาวิทยาลัยเกษตรศาสตร์</w:t>
            </w:r>
          </w:p>
          <w:p w:rsidR="00032C77" w:rsidRPr="00434167" w:rsidRDefault="00032C77" w:rsidP="00E65BFE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 w:rsidRPr="00434167">
              <w:rPr>
                <w:b/>
                <w:bCs/>
                <w:sz w:val="36"/>
                <w:szCs w:val="36"/>
                <w:cs/>
              </w:rPr>
              <w:t>วิทยา</w:t>
            </w:r>
            <w:proofErr w:type="spellStart"/>
            <w:r w:rsidRPr="00434167">
              <w:rPr>
                <w:b/>
                <w:bCs/>
                <w:sz w:val="36"/>
                <w:szCs w:val="36"/>
                <w:cs/>
              </w:rPr>
              <w:t>ศาสตร</w:t>
            </w:r>
            <w:proofErr w:type="spellEnd"/>
            <w:r w:rsidRPr="00434167">
              <w:rPr>
                <w:b/>
                <w:bCs/>
                <w:sz w:val="36"/>
                <w:szCs w:val="36"/>
                <w:cs/>
              </w:rPr>
              <w:t>บัณฑิต</w:t>
            </w:r>
          </w:p>
          <w:p w:rsidR="00032C77" w:rsidRPr="00EA2839" w:rsidRDefault="00032C77" w:rsidP="00AB6C09">
            <w:pPr>
              <w:pStyle w:val="NoSpacing"/>
              <w:spacing w:before="120"/>
              <w:jc w:val="center"/>
            </w:pPr>
            <w:r w:rsidRPr="00E65BFE">
              <w:rPr>
                <w:b/>
                <w:bCs/>
                <w:cs/>
              </w:rPr>
              <w:t>ปริญญา</w:t>
            </w:r>
          </w:p>
        </w:tc>
      </w:tr>
      <w:tr w:rsidR="00032C77" w:rsidRPr="00EA2839" w:rsidTr="0088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C77" w:rsidRPr="00E65BFE" w:rsidRDefault="00032C77" w:rsidP="00E65BFE">
            <w:pPr>
              <w:pStyle w:val="NoSpacing"/>
              <w:jc w:val="center"/>
              <w:rPr>
                <w:b/>
                <w:bCs/>
              </w:rPr>
            </w:pPr>
            <w:r w:rsidRPr="00E65BFE">
              <w:rPr>
                <w:cs/>
              </w:rPr>
              <w:t>เคมี</w:t>
            </w:r>
          </w:p>
          <w:p w:rsidR="00032C77" w:rsidRPr="00E65BFE" w:rsidRDefault="00032C77" w:rsidP="00E65BFE">
            <w:pPr>
              <w:pStyle w:val="NoSpacing"/>
              <w:jc w:val="center"/>
            </w:pPr>
            <w:r w:rsidRPr="00E65BFE">
              <w:rPr>
                <w:b/>
                <w:bCs/>
                <w:cs/>
              </w:rPr>
              <w:t>สาขา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515" w:rsidRPr="00E65BFE" w:rsidRDefault="00946515" w:rsidP="00E65BFE">
            <w:pPr>
              <w:pStyle w:val="NoSpacing"/>
              <w:tabs>
                <w:tab w:val="right" w:pos="442"/>
                <w:tab w:val="decimal" w:pos="837"/>
                <w:tab w:val="decimal" w:pos="1882"/>
                <w:tab w:val="right" w:pos="3412"/>
              </w:tabs>
              <w:jc w:val="center"/>
              <w:rPr>
                <w:b/>
                <w:bCs/>
              </w:rPr>
            </w:pPr>
            <w:r w:rsidRPr="00E65BFE">
              <w:rPr>
                <w:rFonts w:hint="cs"/>
                <w:cs/>
              </w:rPr>
              <w:t>โครงการจัดตั้งภาควิชา</w:t>
            </w:r>
            <w:r w:rsidRPr="00E65BFE">
              <w:rPr>
                <w:cs/>
              </w:rPr>
              <w:t>เคมี</w:t>
            </w:r>
          </w:p>
          <w:p w:rsidR="00032C77" w:rsidRPr="00E65BFE" w:rsidRDefault="00032C77" w:rsidP="00E65BFE">
            <w:pPr>
              <w:pStyle w:val="NoSpacing"/>
              <w:tabs>
                <w:tab w:val="right" w:pos="444"/>
                <w:tab w:val="decimal" w:pos="1619"/>
                <w:tab w:val="right" w:pos="2880"/>
              </w:tabs>
              <w:jc w:val="center"/>
              <w:rPr>
                <w:b/>
                <w:bCs/>
              </w:rPr>
            </w:pPr>
            <w:r w:rsidRPr="00E65BFE">
              <w:rPr>
                <w:rFonts w:hint="cs"/>
                <w:b/>
                <w:bCs/>
                <w:cs/>
              </w:rPr>
              <w:t>ภาค</w:t>
            </w:r>
            <w:r w:rsidRPr="00E65BFE">
              <w:rPr>
                <w:b/>
                <w:bCs/>
                <w:cs/>
              </w:rPr>
              <w:t>วิชา</w:t>
            </w:r>
          </w:p>
        </w:tc>
      </w:tr>
      <w:tr w:rsidR="00032C77" w:rsidRPr="00EA2839" w:rsidTr="00AB6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274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C77" w:rsidRPr="00AB6C09" w:rsidRDefault="00032C77" w:rsidP="00AB6C09">
            <w:pPr>
              <w:pStyle w:val="NoSpacing"/>
              <w:spacing w:before="120" w:after="120"/>
              <w:ind w:left="709" w:hanging="709"/>
            </w:pPr>
            <w:r w:rsidRPr="00EA2839">
              <w:rPr>
                <w:b/>
                <w:bCs/>
                <w:cs/>
              </w:rPr>
              <w:t>เรื่อง</w:t>
            </w:r>
            <w:r w:rsidRPr="00EA2839">
              <w:rPr>
                <w:b/>
                <w:bCs/>
                <w:cs/>
              </w:rPr>
              <w:tab/>
            </w:r>
            <w:r w:rsidR="00500169" w:rsidRPr="00AB6C09">
              <w:t>#</w:t>
            </w:r>
            <w:r w:rsidR="00500169" w:rsidRPr="00AB6C09">
              <w:rPr>
                <w:cs/>
              </w:rPr>
              <w:t>ชื่อเรื่อง</w:t>
            </w:r>
          </w:p>
          <w:p w:rsidR="00032C77" w:rsidRPr="00EA2839" w:rsidRDefault="00500169" w:rsidP="00AB6C09">
            <w:pPr>
              <w:pStyle w:val="NoSpacing"/>
              <w:spacing w:before="120" w:after="120"/>
              <w:ind w:left="709"/>
              <w:rPr>
                <w:cs/>
              </w:rPr>
            </w:pPr>
            <w:r w:rsidRPr="00AB6C09">
              <w:rPr>
                <w:rFonts w:hint="cs"/>
              </w:rPr>
              <w:t>#Title</w:t>
            </w:r>
          </w:p>
        </w:tc>
      </w:tr>
      <w:tr w:rsidR="00032C77" w:rsidRPr="00EA2839" w:rsidTr="0088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C77" w:rsidRPr="00EA2839" w:rsidRDefault="00032C77" w:rsidP="00E65BFE">
            <w:pPr>
              <w:pStyle w:val="NoSpacing"/>
              <w:rPr>
                <w:u w:val="dash"/>
                <w:cs/>
              </w:rPr>
            </w:pPr>
            <w:r w:rsidRPr="00E65BFE">
              <w:rPr>
                <w:b/>
                <w:bCs/>
                <w:cs/>
              </w:rPr>
              <w:t>นามผู้วิจัย</w:t>
            </w:r>
            <w:r w:rsidR="001F6C4F" w:rsidRPr="00EA2839">
              <w:rPr>
                <w:cs/>
              </w:rPr>
              <w:tab/>
            </w:r>
            <w:r w:rsidR="003458DE">
              <w:rPr>
                <w:rFonts w:hint="cs"/>
              </w:rPr>
              <w:t>#</w:t>
            </w:r>
            <w:r w:rsidR="003458DE">
              <w:rPr>
                <w:rFonts w:hint="cs"/>
                <w:cs/>
              </w:rPr>
              <w:t>ชื่อเต็มนิสิต</w:t>
            </w:r>
          </w:p>
          <w:p w:rsidR="00032C77" w:rsidRPr="00E65BFE" w:rsidRDefault="00032C77" w:rsidP="00E65BFE">
            <w:pPr>
              <w:pStyle w:val="NoSpacing"/>
              <w:rPr>
                <w:b/>
                <w:bCs/>
              </w:rPr>
            </w:pPr>
            <w:r w:rsidRPr="00E65BFE">
              <w:rPr>
                <w:b/>
                <w:bCs/>
                <w:cs/>
              </w:rPr>
              <w:t>ได้พิจารณาเห็นชอบโดย</w:t>
            </w:r>
          </w:p>
          <w:p w:rsidR="00E65BFE" w:rsidRDefault="001C75E6" w:rsidP="002068A2">
            <w:pPr>
              <w:tabs>
                <w:tab w:val="right" w:pos="1512"/>
                <w:tab w:val="left" w:pos="7632"/>
              </w:tabs>
              <w:spacing w:after="0" w:line="276" w:lineRule="auto"/>
              <w:ind w:left="2234" w:hanging="2234"/>
            </w:pPr>
            <w:r w:rsidRPr="00EA2839">
              <w:rPr>
                <w:b/>
                <w:bCs/>
                <w:u w:val="dotted"/>
                <w:cs/>
              </w:rPr>
              <w:tab/>
            </w:r>
            <w:r w:rsidR="00032C77" w:rsidRPr="00EA2839">
              <w:rPr>
                <w:b/>
                <w:bCs/>
                <w:cs/>
              </w:rPr>
              <w:t>ประธานกรรมการ</w:t>
            </w:r>
            <w:r w:rsidR="00032C77" w:rsidRPr="00EA2839">
              <w:rPr>
                <w:b/>
                <w:bCs/>
                <w:cs/>
              </w:rPr>
              <w:tab/>
            </w:r>
            <w:r w:rsidR="00032C77" w:rsidRPr="00EA2839">
              <w:rPr>
                <w:b/>
                <w:bCs/>
                <w:u w:val="dotted"/>
                <w:cs/>
              </w:rPr>
              <w:tab/>
            </w:r>
          </w:p>
          <w:p w:rsidR="00032C77" w:rsidRPr="00EA2839" w:rsidRDefault="00032C77" w:rsidP="002068A2">
            <w:pPr>
              <w:pStyle w:val="NoSpacing"/>
              <w:tabs>
                <w:tab w:val="center" w:pos="5134"/>
                <w:tab w:val="right" w:pos="7655"/>
              </w:tabs>
              <w:spacing w:line="276" w:lineRule="auto"/>
              <w:ind w:left="2268"/>
            </w:pPr>
            <w:r w:rsidRPr="00EA2839">
              <w:rPr>
                <w:rFonts w:hint="cs"/>
                <w:cs/>
              </w:rPr>
              <w:t>(</w:t>
            </w:r>
            <w:r w:rsidRPr="002068A2">
              <w:rPr>
                <w:cs/>
              </w:rPr>
              <w:tab/>
            </w:r>
            <w:r w:rsidR="003458DE">
              <w:t>#</w:t>
            </w:r>
            <w:r w:rsidR="003458DE">
              <w:rPr>
                <w:cs/>
              </w:rPr>
              <w:t>ชื่อเต็ม</w:t>
            </w:r>
            <w:r w:rsidR="00500169" w:rsidRPr="002068A2">
              <w:rPr>
                <w:cs/>
              </w:rPr>
              <w:t>ที่ปรึกษา</w:t>
            </w:r>
            <w:r w:rsidR="00B47B56" w:rsidRPr="002068A2">
              <w:t xml:space="preserve">, </w:t>
            </w:r>
            <w:r w:rsidR="00500169" w:rsidRPr="002068A2">
              <w:t>#</w:t>
            </w:r>
            <w:r w:rsidR="00B47B56" w:rsidRPr="002068A2">
              <w:rPr>
                <w:rFonts w:hint="cs"/>
                <w:cs/>
              </w:rPr>
              <w:t>วุฒิการศึกษา</w:t>
            </w:r>
            <w:r w:rsidR="00DA69F9">
              <w:rPr>
                <w:rFonts w:hint="cs"/>
                <w:cs/>
              </w:rPr>
              <w:t>ของอาจารย์</w:t>
            </w:r>
            <w:r w:rsidR="00500169" w:rsidRPr="002068A2">
              <w:rPr>
                <w:rFonts w:hint="cs"/>
                <w:cs/>
              </w:rPr>
              <w:t>ที่ปรึกษา</w:t>
            </w:r>
            <w:r w:rsidRPr="002068A2">
              <w:rPr>
                <w:cs/>
              </w:rPr>
              <w:tab/>
            </w:r>
            <w:r w:rsidRPr="002068A2">
              <w:rPr>
                <w:rFonts w:hint="cs"/>
                <w:cs/>
              </w:rPr>
              <w:t>)</w:t>
            </w:r>
          </w:p>
          <w:p w:rsidR="00E65BFE" w:rsidRDefault="001C75E6" w:rsidP="002068A2">
            <w:pPr>
              <w:tabs>
                <w:tab w:val="right" w:pos="1512"/>
                <w:tab w:val="left" w:pos="7632"/>
              </w:tabs>
              <w:spacing w:after="0" w:line="276" w:lineRule="auto"/>
              <w:ind w:left="2234" w:hanging="1525"/>
            </w:pPr>
            <w:r w:rsidRPr="00EA2839">
              <w:rPr>
                <w:b/>
                <w:bCs/>
                <w:cs/>
              </w:rPr>
              <w:t>กรรมการ</w:t>
            </w:r>
            <w:r w:rsidRPr="00EA2839">
              <w:rPr>
                <w:b/>
                <w:bCs/>
                <w:cs/>
              </w:rPr>
              <w:tab/>
            </w:r>
            <w:r w:rsidRPr="00EA2839">
              <w:rPr>
                <w:b/>
                <w:bCs/>
                <w:u w:val="dotted"/>
                <w:cs/>
              </w:rPr>
              <w:tab/>
            </w:r>
          </w:p>
          <w:p w:rsidR="00032C77" w:rsidRPr="00EA2839" w:rsidRDefault="001C75E6" w:rsidP="00AB6C09">
            <w:pPr>
              <w:pStyle w:val="NoSpacing"/>
              <w:tabs>
                <w:tab w:val="center" w:pos="5134"/>
                <w:tab w:val="right" w:pos="7655"/>
              </w:tabs>
              <w:ind w:left="2268"/>
            </w:pPr>
            <w:r w:rsidRPr="00EA2839">
              <w:rPr>
                <w:rFonts w:hint="cs"/>
                <w:cs/>
              </w:rPr>
              <w:t>(</w:t>
            </w:r>
            <w:r w:rsidRPr="00E65BFE">
              <w:rPr>
                <w:cs/>
              </w:rPr>
              <w:tab/>
            </w:r>
            <w:r w:rsidR="003458DE">
              <w:t>#</w:t>
            </w:r>
            <w:r w:rsidR="003458DE">
              <w:rPr>
                <w:cs/>
              </w:rPr>
              <w:t>ชื่อเต็ม</w:t>
            </w:r>
            <w:r w:rsidR="00500169" w:rsidRPr="00E65BFE">
              <w:rPr>
                <w:rFonts w:hint="cs"/>
                <w:cs/>
              </w:rPr>
              <w:t>กรรมการ</w:t>
            </w:r>
            <w:r w:rsidR="00B47B56" w:rsidRPr="00E65BFE">
              <w:t xml:space="preserve">, </w:t>
            </w:r>
            <w:r w:rsidR="00500169" w:rsidRPr="00E65BFE">
              <w:t>#</w:t>
            </w:r>
            <w:r w:rsidR="00B47B56" w:rsidRPr="00E65BFE">
              <w:rPr>
                <w:rFonts w:hint="cs"/>
                <w:cs/>
              </w:rPr>
              <w:t>วุฒิการศึกษา</w:t>
            </w:r>
            <w:r w:rsidR="00DA69F9">
              <w:rPr>
                <w:rFonts w:hint="cs"/>
                <w:cs/>
              </w:rPr>
              <w:t>ของ</w:t>
            </w:r>
            <w:r w:rsidR="00500169" w:rsidRPr="00E65BFE">
              <w:rPr>
                <w:rFonts w:hint="cs"/>
                <w:cs/>
              </w:rPr>
              <w:t>กรรมการ</w:t>
            </w:r>
            <w:r w:rsidRPr="00E65BFE">
              <w:rPr>
                <w:cs/>
              </w:rPr>
              <w:tab/>
            </w:r>
            <w:r w:rsidRPr="00E65BFE">
              <w:rPr>
                <w:rFonts w:hint="cs"/>
                <w:cs/>
              </w:rPr>
              <w:t>)</w:t>
            </w:r>
          </w:p>
          <w:p w:rsidR="00032C77" w:rsidRPr="00E65BFE" w:rsidRDefault="00DA69F9" w:rsidP="00AB6C09">
            <w:pPr>
              <w:pStyle w:val="NoSpacing"/>
              <w:ind w:left="2268" w:right="509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โครงการจัดตั้ง</w:t>
            </w:r>
            <w:r>
              <w:rPr>
                <w:rFonts w:hint="cs"/>
                <w:b/>
                <w:bCs/>
                <w:cs/>
              </w:rPr>
              <w:t>ภาค</w:t>
            </w:r>
            <w:r w:rsidR="00032C77" w:rsidRPr="00E65BFE">
              <w:rPr>
                <w:b/>
                <w:bCs/>
                <w:cs/>
              </w:rPr>
              <w:t>วิชาเคมี คณะ</w:t>
            </w:r>
            <w:proofErr w:type="spellStart"/>
            <w:r w:rsidR="00032C77" w:rsidRPr="00E65BFE">
              <w:rPr>
                <w:b/>
                <w:bCs/>
                <w:cs/>
              </w:rPr>
              <w:t>ศิลป</w:t>
            </w:r>
            <w:proofErr w:type="spellEnd"/>
            <w:r w:rsidR="00032C77" w:rsidRPr="00E65BFE">
              <w:rPr>
                <w:b/>
                <w:bCs/>
                <w:cs/>
              </w:rPr>
              <w:t>ศาสตร์และวิทยาศาสตร์</w:t>
            </w:r>
            <w:r w:rsidR="00A127E1" w:rsidRPr="00E65BFE">
              <w:rPr>
                <w:b/>
                <w:bCs/>
                <w:cs/>
              </w:rPr>
              <w:br/>
            </w:r>
            <w:r w:rsidR="00032C77" w:rsidRPr="00E65BFE">
              <w:rPr>
                <w:b/>
                <w:bCs/>
                <w:cs/>
              </w:rPr>
              <w:t>มหาวิทยาลัยเกษตรศาสตร์รับรองแล้ว</w:t>
            </w:r>
          </w:p>
        </w:tc>
      </w:tr>
      <w:tr w:rsidR="00032C77" w:rsidRPr="00EA2839" w:rsidTr="0088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BFE" w:rsidRPr="002068A2" w:rsidRDefault="005D4F47" w:rsidP="00AB6C09">
            <w:pPr>
              <w:pStyle w:val="NoSpacing"/>
              <w:tabs>
                <w:tab w:val="right" w:pos="7655"/>
              </w:tabs>
              <w:spacing w:before="120" w:line="276" w:lineRule="auto"/>
              <w:ind w:left="2268"/>
              <w:rPr>
                <w:u w:val="dotted"/>
              </w:rPr>
            </w:pPr>
            <w:r w:rsidRPr="002068A2">
              <w:rPr>
                <w:u w:val="dotted"/>
                <w:cs/>
              </w:rPr>
              <w:tab/>
            </w:r>
          </w:p>
          <w:p w:rsidR="001C75E6" w:rsidRPr="00EA2839" w:rsidRDefault="001C75E6" w:rsidP="00AB6C09">
            <w:pPr>
              <w:pStyle w:val="NoSpacing"/>
              <w:tabs>
                <w:tab w:val="center" w:pos="5097"/>
                <w:tab w:val="right" w:pos="7651"/>
              </w:tabs>
              <w:ind w:left="2268"/>
            </w:pPr>
            <w:r w:rsidRPr="00EA2839">
              <w:rPr>
                <w:rFonts w:hint="cs"/>
                <w:cs/>
              </w:rPr>
              <w:t>(</w:t>
            </w:r>
            <w:r w:rsidR="00E65BFE" w:rsidRPr="00EA2839">
              <w:rPr>
                <w:cs/>
              </w:rPr>
              <w:tab/>
            </w:r>
            <w:r w:rsidR="00DA69F9">
              <w:rPr>
                <w:rFonts w:hint="cs"/>
                <w:cs/>
              </w:rPr>
              <w:t>อาจารย์วรางคณา จิต</w:t>
            </w:r>
            <w:proofErr w:type="spellStart"/>
            <w:r w:rsidR="00DA69F9">
              <w:rPr>
                <w:rFonts w:hint="cs"/>
                <w:cs/>
              </w:rPr>
              <w:t>ตชุ่ม</w:t>
            </w:r>
            <w:proofErr w:type="spellEnd"/>
            <w:r w:rsidRPr="00EA2839">
              <w:t>, Ph.D.</w:t>
            </w:r>
            <w:r w:rsidR="00435936" w:rsidRPr="00EA2839">
              <w:rPr>
                <w:cs/>
              </w:rPr>
              <w:tab/>
            </w:r>
            <w:r w:rsidRPr="00EA2839">
              <w:rPr>
                <w:rFonts w:hint="cs"/>
                <w:cs/>
              </w:rPr>
              <w:t>)</w:t>
            </w:r>
          </w:p>
          <w:p w:rsidR="001C75E6" w:rsidRPr="002068A2" w:rsidRDefault="00DA69F9" w:rsidP="00AB6C09">
            <w:pPr>
              <w:pStyle w:val="NoSpacing"/>
              <w:ind w:left="2268" w:right="509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ประธานโครงการจัดตั้ง</w:t>
            </w:r>
            <w:r>
              <w:rPr>
                <w:rFonts w:hint="cs"/>
                <w:b/>
                <w:bCs/>
                <w:cs/>
              </w:rPr>
              <w:t>ภาค</w:t>
            </w:r>
            <w:r w:rsidR="001C75E6" w:rsidRPr="002068A2">
              <w:rPr>
                <w:b/>
                <w:bCs/>
                <w:cs/>
              </w:rPr>
              <w:t>วิชาเคมี</w:t>
            </w:r>
          </w:p>
          <w:p w:rsidR="00032C77" w:rsidRPr="00EA2839" w:rsidRDefault="001C75E6" w:rsidP="002068A2">
            <w:pPr>
              <w:pStyle w:val="NoSpacing"/>
              <w:tabs>
                <w:tab w:val="right" w:pos="4678"/>
                <w:tab w:val="right" w:pos="6379"/>
                <w:tab w:val="right" w:pos="7088"/>
              </w:tabs>
              <w:spacing w:line="276" w:lineRule="auto"/>
              <w:ind w:left="3119"/>
              <w:rPr>
                <w:cs/>
              </w:rPr>
            </w:pPr>
            <w:r w:rsidRPr="00EA2839">
              <w:rPr>
                <w:cs/>
              </w:rPr>
              <w:t>วันที่</w:t>
            </w:r>
            <w:r w:rsidRPr="002068A2">
              <w:rPr>
                <w:u w:val="dotted"/>
                <w:cs/>
              </w:rPr>
              <w:tab/>
            </w:r>
            <w:r w:rsidR="002068A2" w:rsidRPr="002068A2">
              <w:rPr>
                <w:rFonts w:hint="cs"/>
                <w:cs/>
              </w:rPr>
              <w:t xml:space="preserve">  </w:t>
            </w:r>
            <w:r w:rsidRPr="00EA2839">
              <w:rPr>
                <w:cs/>
              </w:rPr>
              <w:t>เดือน</w:t>
            </w:r>
            <w:r w:rsidRPr="002068A2">
              <w:rPr>
                <w:u w:val="dotted"/>
                <w:cs/>
              </w:rPr>
              <w:tab/>
            </w:r>
            <w:r w:rsidR="002068A2">
              <w:rPr>
                <w:rFonts w:hint="cs"/>
                <w:cs/>
              </w:rPr>
              <w:t xml:space="preserve">  </w:t>
            </w:r>
            <w:r w:rsidRPr="00EA2839">
              <w:rPr>
                <w:cs/>
              </w:rPr>
              <w:t>พ.ศ.</w:t>
            </w:r>
            <w:r w:rsidR="005D4F47" w:rsidRPr="002068A2">
              <w:rPr>
                <w:u w:val="dotted"/>
                <w:cs/>
              </w:rPr>
              <w:tab/>
            </w:r>
          </w:p>
        </w:tc>
      </w:tr>
      <w:tr w:rsidR="001F6C4F" w:rsidRPr="00EA2839" w:rsidTr="00881D65">
        <w:trPr>
          <w:gridAfter w:val="1"/>
          <w:wAfter w:w="6" w:type="dxa"/>
        </w:trPr>
        <w:tc>
          <w:tcPr>
            <w:tcW w:w="8522" w:type="dxa"/>
            <w:gridSpan w:val="6"/>
          </w:tcPr>
          <w:p w:rsidR="00946515" w:rsidRPr="00EA2839" w:rsidRDefault="001F6C4F" w:rsidP="00434167">
            <w:pPr>
              <w:pStyle w:val="NoSpacing"/>
              <w:spacing w:before="120" w:after="120"/>
              <w:jc w:val="center"/>
            </w:pPr>
            <w:r w:rsidRPr="007913B2">
              <w:lastRenderedPageBreak/>
              <w:br w:type="page"/>
            </w:r>
          </w:p>
          <w:p w:rsidR="001F6C4F" w:rsidRPr="00EA2839" w:rsidRDefault="00DA69F9" w:rsidP="00434167">
            <w:pPr>
              <w:pStyle w:val="NoSpacing"/>
              <w:spacing w:before="120" w:after="120"/>
              <w:jc w:val="center"/>
            </w:pPr>
            <w:r>
              <w:rPr>
                <w:rFonts w:hint="cs"/>
                <w:cs/>
              </w:rPr>
              <w:t>โครงงานวิจัยทางเคมี</w:t>
            </w:r>
          </w:p>
        </w:tc>
      </w:tr>
      <w:tr w:rsidR="001F6C4F" w:rsidRPr="00EA2839" w:rsidTr="00881D65">
        <w:trPr>
          <w:gridAfter w:val="1"/>
          <w:wAfter w:w="6" w:type="dxa"/>
          <w:trHeight w:val="1152"/>
        </w:trPr>
        <w:tc>
          <w:tcPr>
            <w:tcW w:w="8522" w:type="dxa"/>
            <w:gridSpan w:val="6"/>
            <w:vAlign w:val="center"/>
          </w:tcPr>
          <w:p w:rsidR="001F6C4F" w:rsidRPr="00EA2839" w:rsidRDefault="001F6C4F" w:rsidP="00434167">
            <w:pPr>
              <w:pStyle w:val="NoSpacing"/>
              <w:spacing w:before="120" w:after="120"/>
              <w:jc w:val="center"/>
            </w:pPr>
            <w:r w:rsidRPr="00EA2839">
              <w:rPr>
                <w:cs/>
              </w:rPr>
              <w:t>เรื่อง</w:t>
            </w:r>
          </w:p>
        </w:tc>
      </w:tr>
      <w:tr w:rsidR="001F6C4F" w:rsidRPr="00EA2839" w:rsidTr="00881D65">
        <w:trPr>
          <w:gridAfter w:val="1"/>
          <w:wAfter w:w="6" w:type="dxa"/>
          <w:trHeight w:val="3232"/>
        </w:trPr>
        <w:tc>
          <w:tcPr>
            <w:tcW w:w="8522" w:type="dxa"/>
            <w:gridSpan w:val="6"/>
            <w:vAlign w:val="center"/>
          </w:tcPr>
          <w:p w:rsidR="00946515" w:rsidRPr="00EA2839" w:rsidRDefault="00500169" w:rsidP="00434167">
            <w:pPr>
              <w:pStyle w:val="NoSpacing"/>
              <w:spacing w:before="120" w:after="120"/>
              <w:jc w:val="center"/>
            </w:pPr>
            <w:r w:rsidRPr="00EA2839">
              <w:t>#</w:t>
            </w:r>
            <w:r w:rsidRPr="00EA2839">
              <w:rPr>
                <w:cs/>
              </w:rPr>
              <w:t>ชื่อเรื่อง</w:t>
            </w:r>
          </w:p>
          <w:p w:rsidR="001F6C4F" w:rsidRPr="00EA2839" w:rsidRDefault="00500169" w:rsidP="00434167">
            <w:pPr>
              <w:pStyle w:val="NoSpacing"/>
              <w:spacing w:before="120" w:after="120"/>
              <w:jc w:val="center"/>
              <w:rPr>
                <w:cs/>
              </w:rPr>
            </w:pPr>
            <w:r w:rsidRPr="00EA2839">
              <w:t>#Title</w:t>
            </w:r>
          </w:p>
        </w:tc>
      </w:tr>
      <w:tr w:rsidR="001F6C4F" w:rsidRPr="00EA2839" w:rsidTr="00881D65">
        <w:trPr>
          <w:gridAfter w:val="1"/>
          <w:wAfter w:w="6" w:type="dxa"/>
          <w:trHeight w:val="4101"/>
        </w:trPr>
        <w:tc>
          <w:tcPr>
            <w:tcW w:w="8522" w:type="dxa"/>
            <w:gridSpan w:val="6"/>
            <w:vAlign w:val="center"/>
          </w:tcPr>
          <w:p w:rsidR="00946515" w:rsidRPr="00EA2839" w:rsidRDefault="001F6C4F" w:rsidP="00434167">
            <w:pPr>
              <w:pStyle w:val="NoSpacing"/>
              <w:spacing w:before="120" w:after="120"/>
              <w:jc w:val="center"/>
            </w:pPr>
            <w:r w:rsidRPr="00EA2839">
              <w:rPr>
                <w:cs/>
              </w:rPr>
              <w:t>โดย</w:t>
            </w:r>
          </w:p>
          <w:p w:rsidR="00946515" w:rsidRPr="00EA2839" w:rsidRDefault="00946515" w:rsidP="00434167">
            <w:pPr>
              <w:pStyle w:val="NoSpacing"/>
              <w:spacing w:before="120" w:after="120"/>
              <w:jc w:val="center"/>
            </w:pPr>
          </w:p>
          <w:p w:rsidR="001F6C4F" w:rsidRPr="00EA2839" w:rsidRDefault="003458DE" w:rsidP="00434167">
            <w:pPr>
              <w:pStyle w:val="NoSpacing"/>
              <w:spacing w:before="120" w:after="120"/>
              <w:jc w:val="center"/>
              <w:rPr>
                <w:cs/>
              </w:rPr>
            </w:pPr>
            <w:r>
              <w:t>#</w:t>
            </w:r>
            <w:r>
              <w:rPr>
                <w:cs/>
              </w:rPr>
              <w:t>ชื่อเต็มนิสิต</w:t>
            </w:r>
          </w:p>
        </w:tc>
      </w:tr>
      <w:tr w:rsidR="001F6C4F" w:rsidRPr="00EA2839" w:rsidTr="00881D65">
        <w:trPr>
          <w:gridAfter w:val="1"/>
          <w:wAfter w:w="6" w:type="dxa"/>
          <w:trHeight w:val="1140"/>
        </w:trPr>
        <w:tc>
          <w:tcPr>
            <w:tcW w:w="8522" w:type="dxa"/>
            <w:gridSpan w:val="6"/>
            <w:vAlign w:val="center"/>
          </w:tcPr>
          <w:p w:rsidR="001F6C4F" w:rsidRPr="00EA2839" w:rsidRDefault="001F6C4F" w:rsidP="00434167">
            <w:pPr>
              <w:pStyle w:val="NoSpacing"/>
              <w:spacing w:before="120" w:after="120"/>
              <w:jc w:val="center"/>
              <w:rPr>
                <w:cs/>
              </w:rPr>
            </w:pPr>
            <w:r w:rsidRPr="00EA2839">
              <w:rPr>
                <w:cs/>
              </w:rPr>
              <w:t>เสนอ</w:t>
            </w:r>
          </w:p>
        </w:tc>
      </w:tr>
      <w:tr w:rsidR="001F6C4F" w:rsidRPr="00EA2839" w:rsidTr="00881D65">
        <w:trPr>
          <w:gridAfter w:val="1"/>
          <w:wAfter w:w="6" w:type="dxa"/>
        </w:trPr>
        <w:tc>
          <w:tcPr>
            <w:tcW w:w="8522" w:type="dxa"/>
            <w:gridSpan w:val="6"/>
          </w:tcPr>
          <w:p w:rsidR="006121F9" w:rsidRPr="00EA2839" w:rsidRDefault="00DA69F9" w:rsidP="00434167">
            <w:pPr>
              <w:pStyle w:val="NoSpacing"/>
              <w:spacing w:before="120" w:after="120"/>
              <w:jc w:val="center"/>
            </w:pPr>
            <w:r>
              <w:rPr>
                <w:cs/>
              </w:rPr>
              <w:t>โครงการจัดตั้ง</w:t>
            </w:r>
            <w:r>
              <w:rPr>
                <w:rFonts w:hint="cs"/>
                <w:cs/>
              </w:rPr>
              <w:t>ภาค</w:t>
            </w:r>
            <w:r w:rsidR="006121F9" w:rsidRPr="00EA2839">
              <w:rPr>
                <w:cs/>
              </w:rPr>
              <w:t>วิชาเคมี</w:t>
            </w:r>
            <w:r>
              <w:rPr>
                <w:rFonts w:hint="cs"/>
                <w:cs/>
              </w:rPr>
              <w:t xml:space="preserve"> คณะ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 xml:space="preserve">ศาสตร์และวิทยาศาสตร์ </w:t>
            </w:r>
            <w:r w:rsidR="006121F9" w:rsidRPr="00EA2839">
              <w:rPr>
                <w:cs/>
              </w:rPr>
              <w:t>มหาวิทยาลัยเกษตรศาสตร์</w:t>
            </w:r>
          </w:p>
          <w:p w:rsidR="006121F9" w:rsidRPr="00EA2839" w:rsidRDefault="006121F9" w:rsidP="00434167">
            <w:pPr>
              <w:pStyle w:val="NoSpacing"/>
              <w:spacing w:before="120" w:after="120"/>
              <w:jc w:val="center"/>
              <w:rPr>
                <w:cs/>
              </w:rPr>
            </w:pPr>
            <w:r w:rsidRPr="00EA2839">
              <w:rPr>
                <w:cs/>
              </w:rPr>
              <w:t>เพื่อความสมบูรณ์แห่งปริญญาบัตรวิทยา</w:t>
            </w:r>
            <w:proofErr w:type="spellStart"/>
            <w:r w:rsidRPr="00EA2839">
              <w:rPr>
                <w:cs/>
              </w:rPr>
              <w:t>ศาสตร</w:t>
            </w:r>
            <w:proofErr w:type="spellEnd"/>
            <w:r w:rsidRPr="00EA2839">
              <w:rPr>
                <w:cs/>
              </w:rPr>
              <w:t>บัณฑิต (เคมี)</w:t>
            </w:r>
          </w:p>
          <w:p w:rsidR="001F6C4F" w:rsidRPr="00EA2839" w:rsidRDefault="006121F9" w:rsidP="00434167">
            <w:pPr>
              <w:pStyle w:val="NoSpacing"/>
              <w:spacing w:before="120" w:after="120"/>
              <w:jc w:val="center"/>
              <w:rPr>
                <w:rFonts w:hint="cs"/>
                <w:cs/>
              </w:rPr>
            </w:pPr>
            <w:r w:rsidRPr="00EA2839">
              <w:rPr>
                <w:cs/>
              </w:rPr>
              <w:t xml:space="preserve">พ.ศ. </w:t>
            </w:r>
            <w:r w:rsidRPr="00EA2839">
              <w:t>25</w:t>
            </w:r>
            <w:r w:rsidR="00DA69F9">
              <w:t>6</w:t>
            </w:r>
            <w:r w:rsidR="0014442E">
              <w:t>2</w:t>
            </w:r>
          </w:p>
        </w:tc>
      </w:tr>
      <w:tr w:rsidR="006121F9" w:rsidRPr="00EA2839" w:rsidTr="0088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268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1F9" w:rsidRPr="00EA2839" w:rsidRDefault="006121F9" w:rsidP="00434167">
            <w:pPr>
              <w:pStyle w:val="NoSpacing"/>
              <w:spacing w:line="276" w:lineRule="auto"/>
              <w:ind w:left="709"/>
            </w:pPr>
            <w:r w:rsidRPr="007913B2">
              <w:rPr>
                <w:sz w:val="2"/>
                <w:szCs w:val="8"/>
              </w:rPr>
              <w:lastRenderedPageBreak/>
              <w:br w:type="page"/>
            </w:r>
            <w:r w:rsidR="003458DE">
              <w:t>#</w:t>
            </w:r>
            <w:r w:rsidR="003458DE">
              <w:rPr>
                <w:cs/>
              </w:rPr>
              <w:t>ชื่อนิสิต</w:t>
            </w:r>
            <w:r w:rsidR="006377AD" w:rsidRPr="00EA2839">
              <w:rPr>
                <w:rFonts w:hint="cs"/>
                <w:cs/>
              </w:rPr>
              <w:t xml:space="preserve"> </w:t>
            </w:r>
            <w:r w:rsidR="0014442E">
              <w:t>2562</w:t>
            </w:r>
            <w:r w:rsidR="00603F1D" w:rsidRPr="00EA2839">
              <w:t xml:space="preserve">: </w:t>
            </w:r>
            <w:r w:rsidR="00500169" w:rsidRPr="00EA2839">
              <w:t>#</w:t>
            </w:r>
            <w:r w:rsidR="00500169" w:rsidRPr="00EA2839">
              <w:rPr>
                <w:cs/>
              </w:rPr>
              <w:t>ชื่อเรื่อง</w:t>
            </w:r>
            <w:r w:rsidR="00500169" w:rsidRPr="00EA2839">
              <w:rPr>
                <w:rFonts w:hint="cs"/>
                <w:cs/>
              </w:rPr>
              <w:t xml:space="preserve"> </w:t>
            </w:r>
            <w:r w:rsidR="00603F1D" w:rsidRPr="00EA2839">
              <w:rPr>
                <w:cs/>
              </w:rPr>
              <w:t>ปริญญาวิทยา</w:t>
            </w:r>
            <w:proofErr w:type="spellStart"/>
            <w:r w:rsidR="00603F1D" w:rsidRPr="00EA2839">
              <w:rPr>
                <w:cs/>
              </w:rPr>
              <w:t>ศาสตร</w:t>
            </w:r>
            <w:proofErr w:type="spellEnd"/>
            <w:r w:rsidR="00603F1D" w:rsidRPr="00EA2839">
              <w:rPr>
                <w:cs/>
              </w:rPr>
              <w:t xml:space="preserve">บัณฑิต </w:t>
            </w:r>
            <w:r w:rsidR="00603F1D" w:rsidRPr="00EA2839">
              <w:t>(</w:t>
            </w:r>
            <w:r w:rsidR="00603F1D" w:rsidRPr="00EA2839">
              <w:rPr>
                <w:cs/>
              </w:rPr>
              <w:t>เคมี</w:t>
            </w:r>
            <w:r w:rsidR="00603F1D" w:rsidRPr="00EA2839">
              <w:t xml:space="preserve">) </w:t>
            </w:r>
            <w:r w:rsidR="00603F1D" w:rsidRPr="00EA2839">
              <w:rPr>
                <w:cs/>
              </w:rPr>
              <w:t>โครงการจัดตั้</w:t>
            </w:r>
            <w:r w:rsidR="006377AD" w:rsidRPr="00EA2839">
              <w:rPr>
                <w:rFonts w:hint="cs"/>
                <w:cs/>
              </w:rPr>
              <w:t>ง</w:t>
            </w:r>
            <w:r w:rsidR="00603F1D" w:rsidRPr="00EA2839">
              <w:rPr>
                <w:rFonts w:hint="cs"/>
                <w:cs/>
              </w:rPr>
              <w:t>ภาค</w:t>
            </w:r>
            <w:r w:rsidR="00603F1D" w:rsidRPr="00EA2839">
              <w:rPr>
                <w:cs/>
              </w:rPr>
              <w:t>วิชาเคมี</w:t>
            </w:r>
            <w:r w:rsidR="006377AD" w:rsidRPr="00EA2839">
              <w:rPr>
                <w:rFonts w:hint="cs"/>
                <w:cs/>
              </w:rPr>
              <w:t xml:space="preserve"> </w:t>
            </w:r>
            <w:r w:rsidR="00603F1D" w:rsidRPr="00EA2839">
              <w:rPr>
                <w:cs/>
              </w:rPr>
              <w:t>ประธานกรรมการที่ปรึกษา</w:t>
            </w:r>
            <w:r w:rsidR="00603F1D" w:rsidRPr="00EA2839">
              <w:t xml:space="preserve">: </w:t>
            </w:r>
            <w:r w:rsidR="003458DE">
              <w:t>#</w:t>
            </w:r>
            <w:r w:rsidR="003458DE">
              <w:rPr>
                <w:cs/>
              </w:rPr>
              <w:t>ชื่อเต็ม</w:t>
            </w:r>
            <w:r w:rsidR="00500169" w:rsidRPr="00EA2839">
              <w:rPr>
                <w:cs/>
              </w:rPr>
              <w:t>ที่ปรึกษา</w:t>
            </w:r>
            <w:r w:rsidR="00500169" w:rsidRPr="00EA2839">
              <w:t xml:space="preserve"> #</w:t>
            </w:r>
            <w:r w:rsidR="00500169" w:rsidRPr="00EA2839">
              <w:rPr>
                <w:rFonts w:hint="cs"/>
                <w:cs/>
              </w:rPr>
              <w:t>วุฒิการศึกษาที่ปรึกษา</w:t>
            </w:r>
            <w:r w:rsidR="00500169" w:rsidRPr="00EA2839">
              <w:t>. #</w:t>
            </w:r>
            <w:r w:rsidR="00603F1D" w:rsidRPr="00EA2839">
              <w:rPr>
                <w:cs/>
              </w:rPr>
              <w:t>หน้า</w:t>
            </w:r>
          </w:p>
        </w:tc>
      </w:tr>
      <w:tr w:rsidR="006121F9" w:rsidRPr="00EA2839" w:rsidTr="0088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9504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1F9" w:rsidRPr="00EA2839" w:rsidRDefault="000510FF" w:rsidP="00EA2839">
            <w:pPr>
              <w:spacing w:line="240" w:lineRule="auto"/>
              <w:ind w:firstLine="697"/>
              <w:rPr>
                <w:cs/>
              </w:rPr>
            </w:pPr>
            <w:r w:rsidRPr="00EA2839">
              <w:t>&gt;&gt;</w:t>
            </w:r>
            <w:r w:rsidR="00DA69F9">
              <w:t xml:space="preserve"> </w:t>
            </w:r>
            <w:r w:rsidR="00DA266F">
              <w:rPr>
                <w:rFonts w:hint="cs"/>
                <w:cs/>
              </w:rPr>
              <w:t>เนื้</w:t>
            </w:r>
            <w:r w:rsidR="00DA69F9">
              <w:rPr>
                <w:rFonts w:hint="cs"/>
                <w:cs/>
              </w:rPr>
              <w:t>อเรื่อง</w:t>
            </w:r>
          </w:p>
        </w:tc>
      </w:tr>
      <w:tr w:rsidR="00881D65" w:rsidRPr="00EA2839" w:rsidTr="0088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55" w:rsidRPr="00881D65" w:rsidRDefault="00453F55" w:rsidP="00881D65">
            <w:pPr>
              <w:pStyle w:val="NoSpacing"/>
              <w:tabs>
                <w:tab w:val="right" w:pos="2956"/>
              </w:tabs>
              <w:spacing w:before="120" w:after="120"/>
              <w:rPr>
                <w:u w:val="dotted"/>
              </w:rPr>
            </w:pPr>
            <w:r w:rsidRPr="00881D65">
              <w:rPr>
                <w:u w:val="dotted"/>
                <w:cs/>
              </w:rPr>
              <w:tab/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F55" w:rsidRPr="00881D65" w:rsidRDefault="00453F55" w:rsidP="00881D65">
            <w:pPr>
              <w:pStyle w:val="NoSpacing"/>
              <w:tabs>
                <w:tab w:val="right" w:pos="2924"/>
              </w:tabs>
              <w:spacing w:before="120" w:after="120"/>
              <w:rPr>
                <w:u w:val="dotted"/>
              </w:rPr>
            </w:pPr>
            <w:r w:rsidRPr="00881D65">
              <w:rPr>
                <w:u w:val="dotted"/>
                <w:cs/>
              </w:rPr>
              <w:tab/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55" w:rsidRPr="00EA2839" w:rsidRDefault="00453F55" w:rsidP="00881D65">
            <w:pPr>
              <w:pStyle w:val="NoSpacing"/>
              <w:tabs>
                <w:tab w:val="right" w:pos="601"/>
                <w:tab w:val="right" w:pos="1310"/>
                <w:tab w:val="right" w:pos="1735"/>
              </w:tabs>
              <w:spacing w:before="120" w:after="120"/>
              <w:ind w:left="176"/>
            </w:pPr>
            <w:r w:rsidRPr="00881D65">
              <w:rPr>
                <w:u w:val="dotted"/>
                <w:cs/>
              </w:rPr>
              <w:tab/>
            </w:r>
            <w:r w:rsidRPr="00EA2839">
              <w:t>/</w:t>
            </w:r>
            <w:r w:rsidRPr="00881D65">
              <w:rPr>
                <w:u w:val="dotted"/>
              </w:rPr>
              <w:tab/>
            </w:r>
            <w:r w:rsidRPr="00EA2839">
              <w:t>/</w:t>
            </w:r>
            <w:r w:rsidRPr="00881D65">
              <w:rPr>
                <w:u w:val="dotted"/>
              </w:rPr>
              <w:tab/>
            </w:r>
          </w:p>
        </w:tc>
      </w:tr>
      <w:tr w:rsidR="00881D65" w:rsidRPr="00EA2839" w:rsidTr="0088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55" w:rsidRPr="00EA2839" w:rsidRDefault="00453F55" w:rsidP="00881D65">
            <w:pPr>
              <w:pStyle w:val="NoSpacing"/>
              <w:jc w:val="center"/>
            </w:pPr>
            <w:r w:rsidRPr="00EA2839">
              <w:rPr>
                <w:cs/>
              </w:rPr>
              <w:t>ลายมือชื่อนิสิต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F55" w:rsidRPr="00EA2839" w:rsidRDefault="00453F55" w:rsidP="00881D65">
            <w:pPr>
              <w:pStyle w:val="NoSpacing"/>
              <w:jc w:val="center"/>
            </w:pPr>
            <w:r w:rsidRPr="00EA2839">
              <w:rPr>
                <w:cs/>
              </w:rPr>
              <w:t>ลายมือชื่อประธานกรรมการ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55" w:rsidRPr="00EA2839" w:rsidRDefault="00453F55" w:rsidP="00881D65">
            <w:pPr>
              <w:pStyle w:val="NoSpacing"/>
              <w:rPr>
                <w:cs/>
              </w:rPr>
            </w:pPr>
          </w:p>
        </w:tc>
      </w:tr>
      <w:tr w:rsidR="00453F55" w:rsidRPr="00EA2839" w:rsidTr="0088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268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3F55" w:rsidRPr="00EA2839" w:rsidRDefault="00453F55" w:rsidP="00881D65">
            <w:pPr>
              <w:pStyle w:val="NoSpacing"/>
              <w:spacing w:line="276" w:lineRule="auto"/>
              <w:ind w:left="709"/>
            </w:pPr>
            <w:r w:rsidRPr="007913B2">
              <w:rPr>
                <w:sz w:val="2"/>
                <w:szCs w:val="8"/>
              </w:rPr>
              <w:lastRenderedPageBreak/>
              <w:br w:type="page"/>
            </w:r>
            <w:r w:rsidR="00500169" w:rsidRPr="00EA2839">
              <w:t>#Name</w:t>
            </w:r>
            <w:r w:rsidR="00DA69F9">
              <w:t xml:space="preserve"> </w:t>
            </w:r>
            <w:r w:rsidR="003F385B">
              <w:t>Std</w:t>
            </w:r>
            <w:r w:rsidR="0014442E">
              <w:t xml:space="preserve"> 2019</w:t>
            </w:r>
            <w:r w:rsidR="00603F1D" w:rsidRPr="00EA2839">
              <w:t xml:space="preserve">: </w:t>
            </w:r>
            <w:r w:rsidR="000510FF" w:rsidRPr="00EA2839">
              <w:t>#Title</w:t>
            </w:r>
            <w:r w:rsidR="00435936" w:rsidRPr="00EA2839">
              <w:t>,</w:t>
            </w:r>
            <w:r w:rsidR="00603F1D" w:rsidRPr="00EA2839">
              <w:t xml:space="preserve"> Bachelor of Science (Chemistry)</w:t>
            </w:r>
            <w:r w:rsidR="00435936" w:rsidRPr="00EA2839">
              <w:t>,</w:t>
            </w:r>
            <w:r w:rsidR="00DA69F9">
              <w:t xml:space="preserve"> </w:t>
            </w:r>
            <w:r w:rsidR="00603F1D" w:rsidRPr="00EA2839">
              <w:t>Department</w:t>
            </w:r>
            <w:r w:rsidR="004138A8">
              <w:t xml:space="preserve"> of Chemistry.  Research Project in Chemistry</w:t>
            </w:r>
            <w:r w:rsidR="00603F1D" w:rsidRPr="00EA2839">
              <w:t xml:space="preserve"> Advisor: </w:t>
            </w:r>
            <w:r w:rsidR="003B5472" w:rsidRPr="00EA2839">
              <w:t>#</w:t>
            </w:r>
            <w:proofErr w:type="spellStart"/>
            <w:r w:rsidR="003B5472" w:rsidRPr="00EA2839">
              <w:t>Fullname</w:t>
            </w:r>
            <w:proofErr w:type="spellEnd"/>
            <w:r w:rsidR="004138A8">
              <w:t xml:space="preserve"> </w:t>
            </w:r>
            <w:r w:rsidR="003B5472" w:rsidRPr="00EA2839">
              <w:t>Advisor, #Degree</w:t>
            </w:r>
            <w:r w:rsidR="00DA69F9">
              <w:t xml:space="preserve"> </w:t>
            </w:r>
            <w:r w:rsidR="003B5472" w:rsidRPr="00EA2839">
              <w:t>Advisor</w:t>
            </w:r>
            <w:r w:rsidR="000510FF" w:rsidRPr="00EA2839">
              <w:t>.  #</w:t>
            </w:r>
            <w:r w:rsidR="00603F1D" w:rsidRPr="00EA2839">
              <w:t>p</w:t>
            </w:r>
            <w:r w:rsidR="000510FF" w:rsidRPr="00EA2839">
              <w:t>age</w:t>
            </w:r>
            <w:r w:rsidR="00603F1D" w:rsidRPr="00EA2839">
              <w:t>.</w:t>
            </w:r>
          </w:p>
        </w:tc>
      </w:tr>
      <w:tr w:rsidR="00453F55" w:rsidRPr="00EA2839" w:rsidTr="0088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9504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3F55" w:rsidRPr="00EA2839" w:rsidRDefault="000510FF" w:rsidP="00EA2839">
            <w:pPr>
              <w:spacing w:line="240" w:lineRule="auto"/>
              <w:ind w:firstLine="697"/>
              <w:rPr>
                <w:cs/>
              </w:rPr>
            </w:pPr>
            <w:r w:rsidRPr="00EA2839">
              <w:t>&gt;&gt;</w:t>
            </w:r>
            <w:r w:rsidR="00DA69F9">
              <w:t xml:space="preserve"> </w:t>
            </w:r>
            <w:proofErr w:type="spellStart"/>
            <w:r w:rsidR="00DA69F9">
              <w:rPr>
                <w:rFonts w:hint="cs"/>
                <w:cs/>
              </w:rPr>
              <w:t>เนื่อ</w:t>
            </w:r>
            <w:proofErr w:type="spellEnd"/>
            <w:r w:rsidR="00DA69F9">
              <w:rPr>
                <w:rFonts w:hint="cs"/>
                <w:cs/>
              </w:rPr>
              <w:t>เรื่อง</w:t>
            </w:r>
          </w:p>
        </w:tc>
      </w:tr>
      <w:tr w:rsidR="00453F55" w:rsidRPr="00881D65" w:rsidTr="0088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94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F55" w:rsidRPr="00881D65" w:rsidRDefault="00453F55" w:rsidP="00881D65">
            <w:pPr>
              <w:pStyle w:val="NoSpacing"/>
              <w:tabs>
                <w:tab w:val="right" w:pos="2694"/>
              </w:tabs>
              <w:spacing w:before="120" w:after="120"/>
              <w:rPr>
                <w:u w:val="dotted"/>
              </w:rPr>
            </w:pPr>
            <w:r w:rsidRPr="00EA2839">
              <w:rPr>
                <w:u w:val="dotted"/>
                <w:cs/>
              </w:rPr>
              <w:tab/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F55" w:rsidRPr="00881D65" w:rsidRDefault="00453F55" w:rsidP="00881D65">
            <w:pPr>
              <w:pStyle w:val="NoSpacing"/>
              <w:tabs>
                <w:tab w:val="right" w:pos="2686"/>
              </w:tabs>
              <w:spacing w:before="120" w:after="120"/>
              <w:rPr>
                <w:u w:val="dotted"/>
              </w:rPr>
            </w:pPr>
            <w:r w:rsidRPr="00EA2839">
              <w:rPr>
                <w:u w:val="dotted"/>
                <w:cs/>
              </w:rPr>
              <w:tab/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F55" w:rsidRPr="00881D65" w:rsidRDefault="00453F55" w:rsidP="00881D65">
            <w:pPr>
              <w:pStyle w:val="NoSpacing"/>
              <w:tabs>
                <w:tab w:val="right" w:pos="2956"/>
              </w:tabs>
              <w:spacing w:before="120" w:after="120"/>
              <w:rPr>
                <w:u w:val="dotted"/>
              </w:rPr>
            </w:pPr>
            <w:r w:rsidRPr="00EA2839">
              <w:rPr>
                <w:u w:val="dotted"/>
                <w:cs/>
              </w:rPr>
              <w:tab/>
            </w:r>
            <w:r w:rsidRPr="00EA2839">
              <w:rPr>
                <w:u w:val="dotted"/>
              </w:rPr>
              <w:t>/</w:t>
            </w:r>
            <w:r w:rsidRPr="00EA2839">
              <w:rPr>
                <w:u w:val="dotted"/>
              </w:rPr>
              <w:tab/>
              <w:t>/</w:t>
            </w:r>
            <w:r w:rsidRPr="00EA2839">
              <w:rPr>
                <w:u w:val="dotted"/>
              </w:rPr>
              <w:tab/>
            </w:r>
          </w:p>
        </w:tc>
      </w:tr>
      <w:tr w:rsidR="00453F55" w:rsidRPr="00881D65" w:rsidTr="0088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93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453F55" w:rsidRPr="00881D65" w:rsidRDefault="00453F55" w:rsidP="00881D65">
            <w:pPr>
              <w:pStyle w:val="NoSpacing"/>
              <w:tabs>
                <w:tab w:val="right" w:pos="2956"/>
              </w:tabs>
              <w:spacing w:before="120" w:after="120"/>
              <w:jc w:val="center"/>
              <w:rPr>
                <w:u w:val="dotted"/>
              </w:rPr>
            </w:pPr>
            <w:r w:rsidRPr="00881D65">
              <w:rPr>
                <w:u w:val="dotted"/>
              </w:rPr>
              <w:t>Student’s signature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F55" w:rsidRPr="00881D65" w:rsidRDefault="00453F55" w:rsidP="00881D65">
            <w:pPr>
              <w:pStyle w:val="NoSpacing"/>
              <w:tabs>
                <w:tab w:val="right" w:pos="2956"/>
              </w:tabs>
              <w:spacing w:before="120" w:after="120"/>
              <w:jc w:val="center"/>
              <w:rPr>
                <w:u w:val="dotted"/>
              </w:rPr>
            </w:pPr>
            <w:r w:rsidRPr="00881D65">
              <w:rPr>
                <w:u w:val="dotted"/>
              </w:rPr>
              <w:t>Advisor’s signature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55" w:rsidRPr="00881D65" w:rsidRDefault="00453F55" w:rsidP="00881D65">
            <w:pPr>
              <w:pStyle w:val="NoSpacing"/>
              <w:tabs>
                <w:tab w:val="right" w:pos="2956"/>
              </w:tabs>
              <w:spacing w:before="120" w:after="120"/>
              <w:rPr>
                <w:u w:val="dotted"/>
              </w:rPr>
            </w:pPr>
          </w:p>
        </w:tc>
      </w:tr>
    </w:tbl>
    <w:p w:rsidR="005D4F47" w:rsidRPr="005D4F47" w:rsidRDefault="005D4F47" w:rsidP="005D4F47">
      <w:pPr>
        <w:spacing w:after="360"/>
        <w:ind w:firstLine="0"/>
        <w:jc w:val="center"/>
        <w:rPr>
          <w:b/>
          <w:bCs/>
          <w:sz w:val="24"/>
          <w:szCs w:val="36"/>
        </w:rPr>
      </w:pPr>
      <w:r w:rsidRPr="005D4F47">
        <w:rPr>
          <w:rFonts w:hint="cs"/>
          <w:b/>
          <w:bCs/>
          <w:sz w:val="24"/>
          <w:szCs w:val="36"/>
          <w:cs/>
        </w:rPr>
        <w:lastRenderedPageBreak/>
        <w:t>กิตติกรรมประกาศ</w:t>
      </w:r>
    </w:p>
    <w:p w:rsidR="000510FF" w:rsidRDefault="000510FF" w:rsidP="000510FF">
      <w:pPr>
        <w:tabs>
          <w:tab w:val="right" w:pos="8280"/>
        </w:tabs>
        <w:spacing w:before="600" w:after="0" w:line="240" w:lineRule="auto"/>
        <w:rPr>
          <w:rFonts w:hint="cs"/>
        </w:rPr>
      </w:pPr>
      <w:r>
        <w:t>&gt;&gt;</w:t>
      </w:r>
      <w:r w:rsidR="00DA69F9">
        <w:t xml:space="preserve"> </w:t>
      </w:r>
      <w:proofErr w:type="gramStart"/>
      <w:r w:rsidR="00DA69F9">
        <w:rPr>
          <w:rFonts w:hint="cs"/>
          <w:cs/>
        </w:rPr>
        <w:t>คำขอบคุณ .....</w:t>
      </w:r>
      <w:proofErr w:type="gramEnd"/>
    </w:p>
    <w:p w:rsidR="0014442E" w:rsidRDefault="0014442E" w:rsidP="000510FF">
      <w:pPr>
        <w:tabs>
          <w:tab w:val="right" w:pos="8280"/>
        </w:tabs>
        <w:spacing w:before="600" w:after="0" w:line="240" w:lineRule="auto"/>
        <w:rPr>
          <w:rFonts w:hint="cs"/>
        </w:rPr>
      </w:pPr>
    </w:p>
    <w:p w:rsidR="0014442E" w:rsidRDefault="0014442E" w:rsidP="000510FF">
      <w:pPr>
        <w:tabs>
          <w:tab w:val="right" w:pos="8280"/>
        </w:tabs>
        <w:spacing w:before="600" w:after="0" w:line="240" w:lineRule="auto"/>
        <w:rPr>
          <w:rFonts w:hint="cs"/>
        </w:rPr>
      </w:pPr>
    </w:p>
    <w:p w:rsidR="0014442E" w:rsidRDefault="0014442E" w:rsidP="000510FF">
      <w:pPr>
        <w:tabs>
          <w:tab w:val="right" w:pos="8280"/>
        </w:tabs>
        <w:spacing w:before="600" w:after="0" w:line="240" w:lineRule="auto"/>
        <w:rPr>
          <w:cs/>
        </w:rPr>
      </w:pPr>
    </w:p>
    <w:p w:rsidR="005D4F47" w:rsidRPr="00DF5644" w:rsidRDefault="003458DE" w:rsidP="00080A69">
      <w:pPr>
        <w:pStyle w:val="NoSpacing"/>
        <w:spacing w:before="360" w:line="276" w:lineRule="auto"/>
        <w:jc w:val="right"/>
        <w:rPr>
          <w:cs/>
        </w:rPr>
      </w:pPr>
      <w:r>
        <w:t>#</w:t>
      </w:r>
      <w:r>
        <w:rPr>
          <w:cs/>
        </w:rPr>
        <w:t>ชื่อนิสิต</w:t>
      </w:r>
    </w:p>
    <w:p w:rsidR="005D4F47" w:rsidRPr="00DF5644" w:rsidRDefault="000510FF" w:rsidP="00881D65">
      <w:pPr>
        <w:pStyle w:val="NoSpacing"/>
        <w:spacing w:line="276" w:lineRule="auto"/>
        <w:jc w:val="right"/>
        <w:rPr>
          <w:cs/>
        </w:rPr>
      </w:pPr>
      <w:r>
        <w:t>#</w:t>
      </w:r>
      <w:r w:rsidR="00DA69F9">
        <w:t xml:space="preserve"> </w:t>
      </w:r>
      <w:proofErr w:type="gramStart"/>
      <w:r>
        <w:rPr>
          <w:rFonts w:hint="cs"/>
          <w:cs/>
        </w:rPr>
        <w:t>เดือน</w:t>
      </w:r>
      <w:r w:rsidR="0014442E">
        <w:rPr>
          <w:rFonts w:hint="cs"/>
          <w:cs/>
        </w:rPr>
        <w:t xml:space="preserve">พฤษภาคม </w:t>
      </w:r>
      <w:r>
        <w:rPr>
          <w:rFonts w:hint="cs"/>
          <w:cs/>
        </w:rPr>
        <w:t xml:space="preserve"> </w:t>
      </w:r>
      <w:r w:rsidR="00B17E73">
        <w:rPr>
          <w:rFonts w:hint="cs"/>
          <w:cs/>
        </w:rPr>
        <w:t>พ.ศ</w:t>
      </w:r>
      <w:proofErr w:type="gramEnd"/>
      <w:r w:rsidR="00B17E73">
        <w:rPr>
          <w:rFonts w:hint="cs"/>
          <w:cs/>
        </w:rPr>
        <w:t>.</w:t>
      </w:r>
      <w:r w:rsidR="0014442E">
        <w:rPr>
          <w:rFonts w:hint="cs"/>
          <w:cs/>
        </w:rPr>
        <w:t xml:space="preserve"> 2562</w:t>
      </w:r>
    </w:p>
    <w:p w:rsidR="005D4F47" w:rsidRDefault="005D4F47" w:rsidP="002377AF">
      <w:pPr>
        <w:pStyle w:val="Heading1"/>
        <w:jc w:val="left"/>
        <w:rPr>
          <w:cs/>
        </w:rPr>
      </w:pPr>
    </w:p>
    <w:p w:rsidR="00400D02" w:rsidRDefault="00400D02" w:rsidP="002377AF">
      <w:pPr>
        <w:pStyle w:val="Heading1"/>
        <w:jc w:val="left"/>
        <w:rPr>
          <w:cs/>
        </w:rPr>
        <w:sectPr w:rsidR="00400D02" w:rsidSect="00141D8D">
          <w:headerReference w:type="default" r:id="rId10"/>
          <w:footerReference w:type="default" r:id="rId11"/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:rsidR="0091359B" w:rsidRDefault="0091359B" w:rsidP="00400D02">
      <w:pPr>
        <w:pStyle w:val="Heading1"/>
      </w:pPr>
      <w:bookmarkStart w:id="0" w:name="_Toc302140309"/>
      <w:bookmarkStart w:id="1" w:name="_Toc445186396"/>
      <w:bookmarkStart w:id="2" w:name="_Toc449521850"/>
      <w:r w:rsidRPr="00400D02">
        <w:rPr>
          <w:cs/>
        </w:rPr>
        <w:lastRenderedPageBreak/>
        <w:t>สารบัญ</w:t>
      </w:r>
      <w:bookmarkEnd w:id="0"/>
      <w:bookmarkEnd w:id="1"/>
      <w:bookmarkEnd w:id="2"/>
    </w:p>
    <w:p w:rsidR="00A02865" w:rsidRPr="00A02865" w:rsidRDefault="00A02865" w:rsidP="00A02865">
      <w:pPr>
        <w:jc w:val="right"/>
        <w:rPr>
          <w:cs/>
        </w:rPr>
      </w:pPr>
      <w:r>
        <w:rPr>
          <w:rFonts w:hint="cs"/>
          <w:cs/>
        </w:rPr>
        <w:t>หน้า</w:t>
      </w:r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r>
        <w:fldChar w:fldCharType="begin"/>
      </w:r>
      <w:r w:rsidR="00F61A8F">
        <w:instrText xml:space="preserve"> TOC \o "1-2" \h \z \u </w:instrText>
      </w:r>
      <w:r>
        <w:fldChar w:fldCharType="separate"/>
      </w:r>
      <w:hyperlink w:anchor="_Toc449521850" w:history="1">
        <w:r w:rsidR="00B17E73" w:rsidRPr="008A4080">
          <w:rPr>
            <w:rStyle w:val="Hyperlink"/>
            <w:noProof/>
            <w:cs/>
          </w:rPr>
          <w:t>สารบัญ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_Toc449521850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iii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51" w:history="1">
        <w:r w:rsidR="00B17E73" w:rsidRPr="008A4080">
          <w:rPr>
            <w:rStyle w:val="Hyperlink"/>
            <w:noProof/>
            <w:cs/>
          </w:rPr>
          <w:t>สารบัญตาราง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_Toc449521851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iii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52" w:history="1">
        <w:r w:rsidR="00B17E73" w:rsidRPr="008A4080">
          <w:rPr>
            <w:rStyle w:val="Hyperlink"/>
            <w:noProof/>
            <w:cs/>
          </w:rPr>
          <w:t>สารบัญภาพ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_Toc449521852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iii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53" w:history="1">
        <w:r w:rsidR="00B17E73" w:rsidRPr="008A4080">
          <w:rPr>
            <w:rStyle w:val="Hyperlink"/>
            <w:noProof/>
            <w:cs/>
          </w:rPr>
          <w:t>คำอธิบายสัญลักษณ์ คำย่อ และอักษรย่อที่ใช้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_Toc449521853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iii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54" w:history="1">
        <w:r w:rsidR="00B17E73" w:rsidRPr="008A4080">
          <w:rPr>
            <w:rStyle w:val="Hyperlink"/>
            <w:noProof/>
            <w:cs/>
          </w:rPr>
          <w:t>คำนำ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_Toc449521854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55" w:history="1">
        <w:r w:rsidR="00B17E73" w:rsidRPr="008A4080">
          <w:rPr>
            <w:rStyle w:val="Hyperlink"/>
            <w:noProof/>
            <w:cs/>
          </w:rPr>
          <w:t>วัตถุประสงค์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_Toc449521855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56" w:history="1">
        <w:r w:rsidR="00B17E73" w:rsidRPr="008A4080">
          <w:rPr>
            <w:rStyle w:val="Hyperlink"/>
            <w:noProof/>
            <w:cs/>
          </w:rPr>
          <w:t>การตรวจเอกสาร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_Toc449521856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57" w:history="1">
        <w:r w:rsidR="00B17E73" w:rsidRPr="008A4080">
          <w:rPr>
            <w:rStyle w:val="Hyperlink"/>
            <w:noProof/>
            <w:cs/>
          </w:rPr>
          <w:t>อุปกรณ์และวิธีการ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_Toc449521857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2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58" w:history="1">
        <w:r w:rsidR="00B17E73" w:rsidRPr="008A4080">
          <w:rPr>
            <w:rStyle w:val="Hyperlink"/>
            <w:noProof/>
            <w:cs/>
          </w:rPr>
          <w:t>อุปกรณ์และสารเคมี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_Toc449521858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2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59" w:history="1">
        <w:r w:rsidR="00B17E73" w:rsidRPr="008A4080">
          <w:rPr>
            <w:rStyle w:val="Hyperlink"/>
            <w:noProof/>
            <w:cs/>
          </w:rPr>
          <w:t>วิธีการ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_Toc449521859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2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60" w:history="1">
        <w:r w:rsidR="00B17E73" w:rsidRPr="008A4080">
          <w:rPr>
            <w:rStyle w:val="Hyperlink"/>
            <w:noProof/>
            <w:cs/>
          </w:rPr>
          <w:t>สถานที่และระยะเวลาทำการวิจัย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_Toc449521860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61" w:history="1">
        <w:r w:rsidR="00B17E73" w:rsidRPr="008A4080">
          <w:rPr>
            <w:rStyle w:val="Hyperlink"/>
            <w:noProof/>
            <w:cs/>
          </w:rPr>
          <w:t>ผลและวิจารณ์ผล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_Toc449521861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62" w:history="1">
        <w:r w:rsidR="00B17E73" w:rsidRPr="008A4080">
          <w:rPr>
            <w:rStyle w:val="Hyperlink"/>
            <w:noProof/>
            <w:cs/>
          </w:rPr>
          <w:t>สรุปและข้อเสนอแนะ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_Toc449521862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63" w:history="1">
        <w:r w:rsidR="00B17E73" w:rsidRPr="008A4080">
          <w:rPr>
            <w:rStyle w:val="Hyperlink"/>
            <w:noProof/>
            <w:cs/>
          </w:rPr>
          <w:t>เอกสารและสิ่งอ้างอิง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_Toc449521863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64" w:history="1">
        <w:r w:rsidR="00B17E73" w:rsidRPr="008A4080">
          <w:rPr>
            <w:rStyle w:val="Hyperlink"/>
            <w:noProof/>
            <w:cs/>
          </w:rPr>
          <w:t>ภาคผนวก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_Toc449521864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2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65" w:history="1">
        <w:r w:rsidR="00B17E73" w:rsidRPr="008A4080">
          <w:rPr>
            <w:rStyle w:val="Hyperlink"/>
            <w:noProof/>
            <w:cs/>
          </w:rPr>
          <w:t>ภาคผนวก ก)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_Toc449521865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2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66" w:history="1">
        <w:r w:rsidR="00B17E73" w:rsidRPr="008A4080">
          <w:rPr>
            <w:rStyle w:val="Hyperlink"/>
            <w:noProof/>
            <w:cs/>
          </w:rPr>
          <w:t>ภาคผนวก ข)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_Toc449521866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17E73" w:rsidRDefault="000D1184">
      <w:pPr>
        <w:pStyle w:val="TOC1"/>
        <w:rPr>
          <w:rFonts w:ascii="Calibri" w:eastAsia="Times New Roman" w:hAnsi="Calibri" w:cs="Cordia New"/>
          <w:noProof/>
          <w:sz w:val="22"/>
          <w:szCs w:val="28"/>
        </w:rPr>
      </w:pPr>
      <w:hyperlink w:anchor="_Toc449521867" w:history="1">
        <w:r w:rsidR="00B17E73" w:rsidRPr="008A4080">
          <w:rPr>
            <w:rStyle w:val="Hyperlink"/>
            <w:noProof/>
            <w:cs/>
          </w:rPr>
          <w:t>ประวัติการศึกษา และการทำงาน</w:t>
        </w:r>
        <w:r w:rsidR="00B17E73"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 w:rsidR="00B17E73">
          <w:rPr>
            <w:noProof/>
            <w:webHidden/>
          </w:rPr>
          <w:instrText xml:space="preserve"> PAGEREF _Toc449521867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26F14"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400D02" w:rsidRPr="00400D02" w:rsidRDefault="000D1184" w:rsidP="00AB7879">
      <w:pPr>
        <w:ind w:firstLine="0"/>
      </w:pPr>
      <w:r>
        <w:fldChar w:fldCharType="end"/>
      </w:r>
    </w:p>
    <w:p w:rsidR="00400D02" w:rsidRDefault="00400D02">
      <w:pPr>
        <w:spacing w:after="160"/>
        <w:ind w:firstLine="0"/>
        <w:rPr>
          <w:rFonts w:ascii="Cordia New" w:eastAsia="Cordia New" w:hAnsi="Cordia New"/>
          <w:bCs/>
          <w:szCs w:val="36"/>
          <w:cs/>
        </w:rPr>
      </w:pPr>
      <w:bookmarkStart w:id="3" w:name="_Toc302140310"/>
    </w:p>
    <w:p w:rsidR="0091359B" w:rsidRPr="00400D02" w:rsidRDefault="0062360A" w:rsidP="00400D02">
      <w:pPr>
        <w:pStyle w:val="Heading1"/>
      </w:pPr>
      <w:bookmarkStart w:id="4" w:name="_Toc445186397"/>
      <w:bookmarkStart w:id="5" w:name="_Toc449521851"/>
      <w:r>
        <w:rPr>
          <w:cs/>
        </w:rPr>
        <w:br w:type="page"/>
      </w:r>
      <w:r w:rsidR="0091359B" w:rsidRPr="00400D02">
        <w:rPr>
          <w:cs/>
        </w:rPr>
        <w:lastRenderedPageBreak/>
        <w:t>สารบัญตาราง</w:t>
      </w:r>
      <w:bookmarkEnd w:id="3"/>
      <w:bookmarkEnd w:id="4"/>
      <w:bookmarkEnd w:id="5"/>
    </w:p>
    <w:p w:rsidR="0065272F" w:rsidRPr="00A02865" w:rsidRDefault="0065272F" w:rsidP="0065272F">
      <w:pPr>
        <w:jc w:val="right"/>
        <w:rPr>
          <w:cs/>
        </w:rPr>
      </w:pPr>
      <w:bookmarkStart w:id="6" w:name="_Toc302140311"/>
      <w:bookmarkStart w:id="7" w:name="_Toc445186398"/>
      <w:r>
        <w:rPr>
          <w:rFonts w:hint="cs"/>
          <w:cs/>
        </w:rPr>
        <w:t>หน้า</w:t>
      </w:r>
    </w:p>
    <w:p w:rsidR="005845CA" w:rsidRDefault="005845CA">
      <w:pPr>
        <w:spacing w:before="0" w:after="160"/>
        <w:ind w:firstLine="0"/>
      </w:pPr>
      <w:r>
        <w:t>&gt;&gt;</w:t>
      </w:r>
    </w:p>
    <w:p w:rsidR="0061322C" w:rsidRDefault="0061322C">
      <w:pPr>
        <w:spacing w:before="0" w:after="160"/>
        <w:ind w:firstLine="0"/>
        <w:rPr>
          <w:rFonts w:ascii="Cordia New" w:eastAsia="Cordia New" w:hAnsi="Cordia New"/>
          <w:bCs/>
          <w:szCs w:val="36"/>
          <w:cs/>
        </w:rPr>
      </w:pPr>
    </w:p>
    <w:p w:rsidR="0091359B" w:rsidRPr="00400D02" w:rsidRDefault="0062360A" w:rsidP="00400D02">
      <w:pPr>
        <w:pStyle w:val="Heading1"/>
      </w:pPr>
      <w:bookmarkStart w:id="8" w:name="_Toc449521852"/>
      <w:r>
        <w:rPr>
          <w:cs/>
        </w:rPr>
        <w:br w:type="page"/>
      </w:r>
      <w:r w:rsidR="0091359B" w:rsidRPr="00400D02">
        <w:rPr>
          <w:cs/>
        </w:rPr>
        <w:lastRenderedPageBreak/>
        <w:t>สารบัญภาพ</w:t>
      </w:r>
      <w:bookmarkEnd w:id="6"/>
      <w:bookmarkEnd w:id="7"/>
      <w:bookmarkEnd w:id="8"/>
    </w:p>
    <w:p w:rsidR="0065272F" w:rsidRPr="00A02865" w:rsidRDefault="0065272F" w:rsidP="0065272F">
      <w:pPr>
        <w:jc w:val="right"/>
        <w:rPr>
          <w:cs/>
        </w:rPr>
      </w:pPr>
      <w:bookmarkStart w:id="9" w:name="_Toc302140312"/>
      <w:r>
        <w:rPr>
          <w:rFonts w:hint="cs"/>
          <w:cs/>
        </w:rPr>
        <w:t>หน้า</w:t>
      </w:r>
    </w:p>
    <w:p w:rsidR="00400D02" w:rsidRDefault="00400D02" w:rsidP="004F393A">
      <w:pPr>
        <w:pStyle w:val="TOC1"/>
        <w:rPr>
          <w:rFonts w:ascii="Cordia New" w:eastAsia="Cordia New" w:hAnsi="Cordia New"/>
          <w:bCs/>
          <w:szCs w:val="36"/>
          <w:cs/>
        </w:rPr>
      </w:pPr>
    </w:p>
    <w:p w:rsidR="0091359B" w:rsidRDefault="0062360A" w:rsidP="00400D02">
      <w:pPr>
        <w:pStyle w:val="Heading1"/>
      </w:pPr>
      <w:bookmarkStart w:id="10" w:name="_Toc445186399"/>
      <w:bookmarkStart w:id="11" w:name="_Toc449521853"/>
      <w:r>
        <w:rPr>
          <w:cs/>
        </w:rPr>
        <w:br w:type="page"/>
      </w:r>
      <w:r w:rsidR="0091359B" w:rsidRPr="00400D02">
        <w:rPr>
          <w:cs/>
        </w:rPr>
        <w:lastRenderedPageBreak/>
        <w:t>คำอธิบายสัญลักษณ์ คำย่อ และอักษรย่อที่ใช้</w:t>
      </w:r>
      <w:bookmarkEnd w:id="9"/>
      <w:bookmarkEnd w:id="10"/>
      <w:bookmarkEnd w:id="11"/>
    </w:p>
    <w:tbl>
      <w:tblPr>
        <w:tblW w:w="7088" w:type="dxa"/>
        <w:tblInd w:w="675" w:type="dxa"/>
        <w:tblLook w:val="04A0"/>
      </w:tblPr>
      <w:tblGrid>
        <w:gridCol w:w="1843"/>
        <w:gridCol w:w="529"/>
        <w:gridCol w:w="4716"/>
      </w:tblGrid>
      <w:tr w:rsidR="00281158" w:rsidRPr="00EA2839" w:rsidTr="00EA2839">
        <w:tc>
          <w:tcPr>
            <w:tcW w:w="1843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529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4716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</w:tr>
      <w:tr w:rsidR="00281158" w:rsidRPr="00EA2839" w:rsidTr="00EA2839">
        <w:tc>
          <w:tcPr>
            <w:tcW w:w="1843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529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4716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</w:tr>
      <w:tr w:rsidR="00281158" w:rsidRPr="00EA2839" w:rsidTr="00EA2839">
        <w:tc>
          <w:tcPr>
            <w:tcW w:w="1843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529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4716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</w:tr>
      <w:tr w:rsidR="00281158" w:rsidRPr="00EA2839" w:rsidTr="00EA2839">
        <w:tc>
          <w:tcPr>
            <w:tcW w:w="1843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529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4716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</w:tr>
      <w:tr w:rsidR="00281158" w:rsidRPr="00EA2839" w:rsidTr="00EA2839">
        <w:tc>
          <w:tcPr>
            <w:tcW w:w="1843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529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4716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</w:tr>
      <w:tr w:rsidR="00281158" w:rsidRPr="00EA2839" w:rsidTr="00EA2839">
        <w:tc>
          <w:tcPr>
            <w:tcW w:w="1843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529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4716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</w:tr>
      <w:tr w:rsidR="00281158" w:rsidRPr="00EA2839" w:rsidTr="00EA2839">
        <w:tc>
          <w:tcPr>
            <w:tcW w:w="1843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529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4716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</w:tr>
      <w:tr w:rsidR="00281158" w:rsidRPr="00EA2839" w:rsidTr="00EA2839">
        <w:tc>
          <w:tcPr>
            <w:tcW w:w="1843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529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  <w:tc>
          <w:tcPr>
            <w:tcW w:w="4716" w:type="dxa"/>
          </w:tcPr>
          <w:p w:rsidR="00281158" w:rsidRPr="00EA2839" w:rsidRDefault="00281158" w:rsidP="00EA2839">
            <w:pPr>
              <w:spacing w:before="0" w:after="0" w:line="240" w:lineRule="auto"/>
              <w:ind w:firstLine="0"/>
            </w:pPr>
          </w:p>
        </w:tc>
      </w:tr>
    </w:tbl>
    <w:p w:rsidR="0033196E" w:rsidRPr="0033196E" w:rsidRDefault="0033196E" w:rsidP="0033196E"/>
    <w:p w:rsidR="00400D02" w:rsidRDefault="00400D02" w:rsidP="00400D02">
      <w:pPr>
        <w:pStyle w:val="Heading1"/>
        <w:sectPr w:rsidR="00400D02" w:rsidSect="000C697B">
          <w:headerReference w:type="default" r:id="rId12"/>
          <w:pgSz w:w="11906" w:h="16838"/>
          <w:pgMar w:top="2160" w:right="1440" w:bottom="1440" w:left="2160" w:header="706" w:footer="706" w:gutter="0"/>
          <w:pgNumType w:fmt="lowerRoman" w:start="1"/>
          <w:cols w:space="708"/>
          <w:docGrid w:linePitch="360"/>
        </w:sectPr>
      </w:pPr>
      <w:bookmarkStart w:id="12" w:name="_Toc302140313"/>
    </w:p>
    <w:p w:rsidR="00CE4022" w:rsidRPr="00296258" w:rsidRDefault="000510FF" w:rsidP="003C50B3">
      <w:pPr>
        <w:pStyle w:val="Title"/>
        <w:spacing w:after="360"/>
        <w:rPr>
          <w:cs/>
        </w:rPr>
      </w:pPr>
      <w:r>
        <w:lastRenderedPageBreak/>
        <w:t>#</w:t>
      </w:r>
      <w:r>
        <w:rPr>
          <w:rFonts w:hint="cs"/>
          <w:cs/>
        </w:rPr>
        <w:t>ชื่อเรื่อง</w:t>
      </w:r>
    </w:p>
    <w:p w:rsidR="00717E43" w:rsidRPr="00717E43" w:rsidRDefault="000510FF" w:rsidP="003C50B3">
      <w:pPr>
        <w:pStyle w:val="Title"/>
        <w:spacing w:after="360"/>
        <w:rPr>
          <w:rFonts w:eastAsia="CordiaNew-Bold"/>
        </w:rPr>
      </w:pPr>
      <w:r>
        <w:t>#Title</w:t>
      </w:r>
    </w:p>
    <w:p w:rsidR="0091359B" w:rsidRPr="00400D02" w:rsidRDefault="0091359B" w:rsidP="000C697B">
      <w:pPr>
        <w:pStyle w:val="Heading1"/>
      </w:pPr>
      <w:bookmarkStart w:id="13" w:name="_Toc445186400"/>
      <w:bookmarkStart w:id="14" w:name="_Toc449521854"/>
      <w:r>
        <w:rPr>
          <w:rFonts w:hint="cs"/>
          <w:cs/>
        </w:rPr>
        <w:t>คำนำ</w:t>
      </w:r>
      <w:bookmarkEnd w:id="12"/>
      <w:bookmarkEnd w:id="13"/>
      <w:bookmarkEnd w:id="14"/>
    </w:p>
    <w:p w:rsidR="00F57524" w:rsidRPr="00F21284" w:rsidRDefault="000510FF" w:rsidP="00717E43">
      <w:bookmarkStart w:id="15" w:name="_Toc302140314"/>
      <w:r>
        <w:t>&gt;&gt;</w:t>
      </w:r>
    </w:p>
    <w:p w:rsidR="00C33D7A" w:rsidRDefault="00C33D7A">
      <w:pPr>
        <w:spacing w:before="0" w:after="160"/>
        <w:ind w:firstLine="0"/>
        <w:rPr>
          <w:rFonts w:ascii="Cordia New" w:eastAsia="Cordia New" w:hAnsi="Cordia New"/>
          <w:bCs/>
          <w:szCs w:val="36"/>
          <w:cs/>
        </w:rPr>
      </w:pPr>
      <w:bookmarkStart w:id="16" w:name="_Toc445186401"/>
      <w:bookmarkStart w:id="17" w:name="_Toc449521855"/>
    </w:p>
    <w:p w:rsidR="00717E43" w:rsidRDefault="0062360A" w:rsidP="000C697B">
      <w:pPr>
        <w:pStyle w:val="Heading1"/>
      </w:pPr>
      <w:r>
        <w:rPr>
          <w:cs/>
        </w:rPr>
        <w:br w:type="page"/>
      </w:r>
      <w:r w:rsidR="00717E43" w:rsidRPr="00717E43">
        <w:rPr>
          <w:cs/>
        </w:rPr>
        <w:lastRenderedPageBreak/>
        <w:t>วัตถุประสงค์</w:t>
      </w:r>
      <w:bookmarkEnd w:id="16"/>
      <w:bookmarkEnd w:id="17"/>
    </w:p>
    <w:p w:rsidR="0033196E" w:rsidRDefault="009B50DF" w:rsidP="00881D65">
      <w:pPr>
        <w:pStyle w:val="ListParagraph"/>
        <w:contextualSpacing w:val="0"/>
      </w:pPr>
      <w:r w:rsidRPr="00881D65">
        <w:t>&gt;&gt;</w:t>
      </w:r>
      <w:r w:rsidRPr="00881D65">
        <w:rPr>
          <w:cs/>
        </w:rPr>
        <w:t xml:space="preserve"> </w:t>
      </w:r>
    </w:p>
    <w:p w:rsidR="00DA266F" w:rsidRPr="00881D65" w:rsidRDefault="00DA266F" w:rsidP="00881D65">
      <w:pPr>
        <w:pStyle w:val="ListParagraph"/>
        <w:contextualSpacing w:val="0"/>
        <w:rPr>
          <w:cs/>
        </w:rPr>
      </w:pPr>
      <w:r>
        <w:t>&gt;&gt;</w:t>
      </w:r>
    </w:p>
    <w:p w:rsidR="0091359B" w:rsidRDefault="0062360A" w:rsidP="0091359B">
      <w:pPr>
        <w:pStyle w:val="Heading1"/>
      </w:pPr>
      <w:bookmarkStart w:id="18" w:name="_Toc445186402"/>
      <w:bookmarkStart w:id="19" w:name="_Toc449521856"/>
      <w:r>
        <w:rPr>
          <w:cs/>
        </w:rPr>
        <w:br w:type="page"/>
      </w:r>
      <w:r w:rsidR="0091359B">
        <w:rPr>
          <w:rFonts w:hint="cs"/>
          <w:cs/>
        </w:rPr>
        <w:lastRenderedPageBreak/>
        <w:t>การตรวจเอกสาร</w:t>
      </w:r>
      <w:bookmarkEnd w:id="15"/>
      <w:bookmarkEnd w:id="18"/>
      <w:bookmarkEnd w:id="19"/>
    </w:p>
    <w:p w:rsidR="00717769" w:rsidRDefault="00C15130" w:rsidP="00717769">
      <w:pPr>
        <w:spacing w:after="0" w:line="240" w:lineRule="auto"/>
      </w:pPr>
      <w:bookmarkStart w:id="20" w:name="_Toc302140315"/>
      <w:r>
        <w:t>&gt;&gt;</w:t>
      </w:r>
    </w:p>
    <w:p w:rsidR="0091359B" w:rsidRDefault="0062360A" w:rsidP="0091359B">
      <w:pPr>
        <w:pStyle w:val="Heading1"/>
      </w:pPr>
      <w:bookmarkStart w:id="21" w:name="_Toc445186403"/>
      <w:bookmarkStart w:id="22" w:name="_Toc449521857"/>
      <w:r>
        <w:rPr>
          <w:cs/>
        </w:rPr>
        <w:br w:type="page"/>
      </w:r>
      <w:r w:rsidR="0091359B">
        <w:rPr>
          <w:rFonts w:hint="cs"/>
          <w:cs/>
        </w:rPr>
        <w:lastRenderedPageBreak/>
        <w:t>อุปกรณ์และวิธีการ</w:t>
      </w:r>
      <w:bookmarkEnd w:id="20"/>
      <w:bookmarkEnd w:id="21"/>
      <w:bookmarkEnd w:id="22"/>
    </w:p>
    <w:p w:rsidR="00F73AF0" w:rsidRDefault="0091359B" w:rsidP="00400D02">
      <w:pPr>
        <w:pStyle w:val="Heading2"/>
      </w:pPr>
      <w:bookmarkStart w:id="23" w:name="_Toc302140316"/>
      <w:bookmarkStart w:id="24" w:name="_Toc445186404"/>
      <w:bookmarkStart w:id="25" w:name="_Toc449521858"/>
      <w:r w:rsidRPr="00400D02">
        <w:rPr>
          <w:rFonts w:hint="cs"/>
          <w:cs/>
        </w:rPr>
        <w:t>อุปกรณ์</w:t>
      </w:r>
      <w:bookmarkStart w:id="26" w:name="_Toc445186405"/>
      <w:bookmarkEnd w:id="23"/>
      <w:bookmarkEnd w:id="24"/>
      <w:r w:rsidR="00EF7C6F">
        <w:rPr>
          <w:rFonts w:hint="cs"/>
          <w:cs/>
        </w:rPr>
        <w:t>และสารเคมี</w:t>
      </w:r>
      <w:bookmarkEnd w:id="25"/>
      <w:bookmarkEnd w:id="26"/>
    </w:p>
    <w:p w:rsidR="00EF7C6F" w:rsidRPr="00EF7C6F" w:rsidRDefault="00EF7C6F" w:rsidP="00EF7C6F">
      <w:pPr>
        <w:pStyle w:val="Heading3"/>
        <w:rPr>
          <w:cs/>
        </w:rPr>
      </w:pPr>
      <w:r>
        <w:rPr>
          <w:rFonts w:hint="cs"/>
          <w:cs/>
        </w:rPr>
        <w:t>อุปกรณ์และเครื่องมือ</w:t>
      </w:r>
    </w:p>
    <w:p w:rsidR="00435625" w:rsidRDefault="00D42586" w:rsidP="00881D65">
      <w:pPr>
        <w:pStyle w:val="ListParagraph"/>
        <w:numPr>
          <w:ilvl w:val="0"/>
          <w:numId w:val="24"/>
        </w:numPr>
      </w:pPr>
      <w:r>
        <w:t>&gt;&gt;</w:t>
      </w:r>
    </w:p>
    <w:p w:rsidR="0091359B" w:rsidRDefault="00EF7C6F" w:rsidP="00EF7C6F">
      <w:pPr>
        <w:pStyle w:val="Heading3"/>
        <w:rPr>
          <w:cs/>
        </w:rPr>
      </w:pPr>
      <w:r>
        <w:rPr>
          <w:rFonts w:hint="cs"/>
          <w:cs/>
        </w:rPr>
        <w:t>สารเคมี</w:t>
      </w:r>
    </w:p>
    <w:p w:rsidR="00435625" w:rsidRDefault="00C15130" w:rsidP="00881D65">
      <w:pPr>
        <w:pStyle w:val="ListParagraph"/>
        <w:numPr>
          <w:ilvl w:val="0"/>
          <w:numId w:val="25"/>
        </w:numPr>
      </w:pPr>
      <w:r>
        <w:t>&gt;&gt;</w:t>
      </w:r>
    </w:p>
    <w:p w:rsidR="00DA266F" w:rsidRDefault="00DA266F" w:rsidP="00DA266F"/>
    <w:p w:rsidR="00DA266F" w:rsidRPr="004D568B" w:rsidRDefault="00DA266F" w:rsidP="00DA266F"/>
    <w:p w:rsidR="0091359B" w:rsidRDefault="0091359B" w:rsidP="00400D02">
      <w:pPr>
        <w:pStyle w:val="Heading2"/>
      </w:pPr>
      <w:bookmarkStart w:id="27" w:name="_Toc302140317"/>
      <w:bookmarkStart w:id="28" w:name="_Toc445186407"/>
      <w:bookmarkStart w:id="29" w:name="_Toc449521859"/>
      <w:r w:rsidRPr="00400D02">
        <w:rPr>
          <w:rFonts w:hint="cs"/>
          <w:cs/>
        </w:rPr>
        <w:t>วิธีการ</w:t>
      </w:r>
      <w:bookmarkEnd w:id="27"/>
      <w:bookmarkEnd w:id="28"/>
      <w:bookmarkEnd w:id="29"/>
    </w:p>
    <w:p w:rsidR="00A8554A" w:rsidRPr="00A8554A" w:rsidRDefault="00A8554A" w:rsidP="00A8554A">
      <w:pPr>
        <w:pStyle w:val="Heading3"/>
        <w:rPr>
          <w:cs/>
        </w:rPr>
      </w:pPr>
      <w:r>
        <w:rPr>
          <w:rFonts w:hint="cs"/>
          <w:cs/>
        </w:rPr>
        <w:t>วิธีการ 1</w:t>
      </w:r>
    </w:p>
    <w:p w:rsidR="00C15130" w:rsidRDefault="00C15130" w:rsidP="00881D65">
      <w:pPr>
        <w:pStyle w:val="ListParagraph"/>
        <w:numPr>
          <w:ilvl w:val="0"/>
          <w:numId w:val="26"/>
        </w:numPr>
      </w:pPr>
      <w:r>
        <w:t>&gt;&gt;</w:t>
      </w:r>
    </w:p>
    <w:p w:rsidR="00A8554A" w:rsidRDefault="00A8554A" w:rsidP="00A8554A">
      <w:pPr>
        <w:pStyle w:val="Heading3"/>
      </w:pPr>
      <w:r>
        <w:rPr>
          <w:rFonts w:hint="cs"/>
          <w:cs/>
        </w:rPr>
        <w:t>วิธีการ 2</w:t>
      </w:r>
    </w:p>
    <w:p w:rsidR="00A8554A" w:rsidRPr="00C15130" w:rsidRDefault="00A8554A" w:rsidP="00881D65">
      <w:pPr>
        <w:pStyle w:val="ListParagraph"/>
        <w:numPr>
          <w:ilvl w:val="0"/>
          <w:numId w:val="27"/>
        </w:numPr>
      </w:pPr>
      <w:r>
        <w:t>&gt;&gt;</w:t>
      </w:r>
    </w:p>
    <w:p w:rsidR="00DA266F" w:rsidRDefault="00DA266F" w:rsidP="00400D02">
      <w:pPr>
        <w:pStyle w:val="Heading2"/>
      </w:pPr>
      <w:bookmarkStart w:id="30" w:name="_Toc302140318"/>
      <w:bookmarkStart w:id="31" w:name="_Toc445186408"/>
      <w:bookmarkStart w:id="32" w:name="_Toc449521860"/>
    </w:p>
    <w:p w:rsidR="00DA266F" w:rsidRDefault="00DA266F" w:rsidP="00400D02">
      <w:pPr>
        <w:pStyle w:val="Heading2"/>
      </w:pPr>
    </w:p>
    <w:p w:rsidR="00DA266F" w:rsidRDefault="00DA266F" w:rsidP="00400D02">
      <w:pPr>
        <w:pStyle w:val="Heading2"/>
      </w:pPr>
    </w:p>
    <w:p w:rsidR="0091359B" w:rsidRPr="00400D02" w:rsidRDefault="0091359B" w:rsidP="00400D02">
      <w:pPr>
        <w:pStyle w:val="Heading2"/>
        <w:rPr>
          <w:cs/>
        </w:rPr>
      </w:pPr>
      <w:r w:rsidRPr="00400D02">
        <w:rPr>
          <w:rFonts w:hint="cs"/>
          <w:cs/>
        </w:rPr>
        <w:t>สถานที่</w:t>
      </w:r>
      <w:bookmarkStart w:id="33" w:name="_Toc302140319"/>
      <w:bookmarkEnd w:id="30"/>
      <w:r w:rsidR="00A02865">
        <w:rPr>
          <w:rFonts w:hint="cs"/>
          <w:cs/>
        </w:rPr>
        <w:t>และ</w:t>
      </w:r>
      <w:r w:rsidRPr="00400D02">
        <w:rPr>
          <w:rFonts w:hint="cs"/>
          <w:cs/>
        </w:rPr>
        <w:t>ระยะเวลาทำการวิจัย</w:t>
      </w:r>
      <w:bookmarkEnd w:id="31"/>
      <w:bookmarkEnd w:id="32"/>
      <w:bookmarkEnd w:id="33"/>
    </w:p>
    <w:p w:rsidR="005B4B15" w:rsidRPr="00296258" w:rsidRDefault="005B4B15" w:rsidP="005B4B15">
      <w:pPr>
        <w:pStyle w:val="Heading3"/>
        <w:rPr>
          <w:sz w:val="36"/>
          <w:szCs w:val="36"/>
        </w:rPr>
      </w:pPr>
      <w:bookmarkStart w:id="34" w:name="_Toc302140320"/>
      <w:r w:rsidRPr="00296258">
        <w:rPr>
          <w:cs/>
        </w:rPr>
        <w:t>สถานที่</w:t>
      </w:r>
    </w:p>
    <w:p w:rsidR="005B4B15" w:rsidRPr="005B4B15" w:rsidRDefault="005B4B15" w:rsidP="005B4B15">
      <w:r w:rsidRPr="00296258">
        <w:rPr>
          <w:cs/>
        </w:rPr>
        <w:t xml:space="preserve">โครงการจัดตั้งภาควิชาเคมี </w:t>
      </w:r>
      <w:r w:rsidR="00DA266F">
        <w:rPr>
          <w:rFonts w:hint="cs"/>
          <w:cs/>
        </w:rPr>
        <w:t>คณะ</w:t>
      </w:r>
      <w:proofErr w:type="spellStart"/>
      <w:r w:rsidR="00DA266F">
        <w:rPr>
          <w:rFonts w:hint="cs"/>
          <w:cs/>
        </w:rPr>
        <w:t>ศิลป</w:t>
      </w:r>
      <w:proofErr w:type="spellEnd"/>
      <w:r w:rsidR="00DA266F">
        <w:rPr>
          <w:rFonts w:hint="cs"/>
          <w:cs/>
        </w:rPr>
        <w:t xml:space="preserve">ศาสตร์และวิทยาศาสตร์ </w:t>
      </w:r>
      <w:r w:rsidRPr="00296258">
        <w:rPr>
          <w:cs/>
        </w:rPr>
        <w:t>มหาวิทยาลัยเกษตรศาสตร์ วิทยาเขตกำแพงแสน จังหวัดนครปฐม</w:t>
      </w:r>
    </w:p>
    <w:p w:rsidR="005B4B15" w:rsidRPr="005B4B15" w:rsidRDefault="005B4B15" w:rsidP="005B4B15">
      <w:pPr>
        <w:pStyle w:val="Heading3"/>
      </w:pPr>
      <w:r w:rsidRPr="00296258">
        <w:rPr>
          <w:cs/>
        </w:rPr>
        <w:lastRenderedPageBreak/>
        <w:t>ระยะเวลาในการทดลอง</w:t>
      </w:r>
    </w:p>
    <w:p w:rsidR="005B4B15" w:rsidRPr="00F65A15" w:rsidRDefault="00C15130" w:rsidP="005B4B15">
      <w:r>
        <w:t>&gt;&gt;</w:t>
      </w:r>
    </w:p>
    <w:p w:rsidR="0033196E" w:rsidRDefault="0033196E" w:rsidP="0062360A">
      <w:pPr>
        <w:ind w:firstLine="0"/>
        <w:rPr>
          <w:rFonts w:ascii="Cordia New" w:eastAsia="Cordia New" w:hAnsi="Cordia New"/>
          <w:szCs w:val="36"/>
          <w:cs/>
        </w:rPr>
      </w:pPr>
    </w:p>
    <w:p w:rsidR="0091359B" w:rsidRDefault="0062360A" w:rsidP="0091359B">
      <w:pPr>
        <w:pStyle w:val="Heading1"/>
      </w:pPr>
      <w:bookmarkStart w:id="35" w:name="_Toc445186409"/>
      <w:bookmarkStart w:id="36" w:name="_Toc449521861"/>
      <w:r>
        <w:rPr>
          <w:cs/>
        </w:rPr>
        <w:br w:type="page"/>
      </w:r>
      <w:r w:rsidR="0091359B">
        <w:rPr>
          <w:rFonts w:hint="cs"/>
          <w:cs/>
        </w:rPr>
        <w:lastRenderedPageBreak/>
        <w:t>ผลและวิจารณ์</w:t>
      </w:r>
      <w:bookmarkEnd w:id="34"/>
      <w:r w:rsidR="0033196E">
        <w:rPr>
          <w:rFonts w:hint="cs"/>
          <w:cs/>
        </w:rPr>
        <w:t>ผล</w:t>
      </w:r>
      <w:bookmarkEnd w:id="35"/>
      <w:bookmarkEnd w:id="36"/>
    </w:p>
    <w:p w:rsidR="00FA5C7E" w:rsidRDefault="00C15130" w:rsidP="00C15130">
      <w:bookmarkStart w:id="37" w:name="_Toc302140321"/>
      <w:r>
        <w:t>&gt;&gt;</w:t>
      </w:r>
    </w:p>
    <w:p w:rsidR="005A1CD1" w:rsidRPr="005A1CD1" w:rsidRDefault="005A1CD1" w:rsidP="005A1CD1">
      <w:pPr>
        <w:pStyle w:val="NormalWeb"/>
        <w:rPr>
          <w:cs/>
        </w:rPr>
      </w:pPr>
      <w:bookmarkStart w:id="38" w:name="_Toc445186414"/>
    </w:p>
    <w:p w:rsidR="0091359B" w:rsidRDefault="0062360A" w:rsidP="0091359B">
      <w:pPr>
        <w:pStyle w:val="Heading1"/>
      </w:pPr>
      <w:bookmarkStart w:id="39" w:name="_Toc449521862"/>
      <w:r>
        <w:rPr>
          <w:cs/>
        </w:rPr>
        <w:br w:type="page"/>
      </w:r>
      <w:r w:rsidR="0091359B">
        <w:rPr>
          <w:rFonts w:hint="cs"/>
          <w:cs/>
        </w:rPr>
        <w:lastRenderedPageBreak/>
        <w:t>สรุป</w:t>
      </w:r>
      <w:bookmarkEnd w:id="37"/>
      <w:r w:rsidR="00F70377">
        <w:rPr>
          <w:rFonts w:hint="cs"/>
          <w:cs/>
        </w:rPr>
        <w:t>และข้อเสนอแนะ</w:t>
      </w:r>
      <w:bookmarkEnd w:id="38"/>
      <w:bookmarkEnd w:id="39"/>
    </w:p>
    <w:p w:rsidR="0074487C" w:rsidRDefault="00C15130" w:rsidP="00C15130">
      <w:bookmarkStart w:id="40" w:name="_Toc302140322"/>
      <w:r>
        <w:t xml:space="preserve">&gt;&gt; </w:t>
      </w:r>
    </w:p>
    <w:p w:rsidR="0033196E" w:rsidRDefault="0033196E" w:rsidP="0062360A">
      <w:pPr>
        <w:ind w:firstLine="0"/>
        <w:rPr>
          <w:rFonts w:ascii="Cordia New" w:eastAsia="Cordia New" w:hAnsi="Cordia New"/>
          <w:bCs/>
          <w:szCs w:val="36"/>
          <w:cs/>
        </w:rPr>
      </w:pPr>
    </w:p>
    <w:p w:rsidR="0091359B" w:rsidRDefault="0062360A" w:rsidP="0091359B">
      <w:pPr>
        <w:pStyle w:val="Heading1"/>
      </w:pPr>
      <w:bookmarkStart w:id="41" w:name="_Toc445186415"/>
      <w:bookmarkStart w:id="42" w:name="_Toc449521863"/>
      <w:r>
        <w:rPr>
          <w:cs/>
        </w:rPr>
        <w:br w:type="page"/>
      </w:r>
      <w:r w:rsidR="0091359B">
        <w:rPr>
          <w:rFonts w:hint="cs"/>
          <w:cs/>
        </w:rPr>
        <w:lastRenderedPageBreak/>
        <w:t>เอกสารและสิ่งอ้างอิง</w:t>
      </w:r>
      <w:bookmarkEnd w:id="40"/>
      <w:bookmarkEnd w:id="41"/>
      <w:bookmarkEnd w:id="42"/>
    </w:p>
    <w:p w:rsidR="00CE4022" w:rsidRPr="00EF1CAA" w:rsidRDefault="00C15130" w:rsidP="006204F2">
      <w:pPr>
        <w:ind w:left="567" w:hanging="567"/>
        <w:rPr>
          <w:rFonts w:ascii="Cordia New" w:hAnsi="Cordia New"/>
          <w:szCs w:val="36"/>
          <w:cs/>
        </w:rPr>
      </w:pPr>
      <w:r>
        <w:t>&gt;&gt;</w:t>
      </w:r>
    </w:p>
    <w:p w:rsidR="00CE4022" w:rsidRDefault="0062360A" w:rsidP="00CE4022">
      <w:pPr>
        <w:pStyle w:val="Heading1"/>
      </w:pPr>
      <w:r>
        <w:rPr>
          <w:cs/>
        </w:rPr>
        <w:br w:type="page"/>
      </w:r>
    </w:p>
    <w:p w:rsidR="00CE4022" w:rsidRDefault="00CE4022" w:rsidP="00CE4022">
      <w:pPr>
        <w:pStyle w:val="Heading1"/>
      </w:pPr>
    </w:p>
    <w:p w:rsidR="00CE4022" w:rsidRDefault="00CE4022" w:rsidP="00CE4022">
      <w:pPr>
        <w:pStyle w:val="Heading1"/>
      </w:pPr>
    </w:p>
    <w:p w:rsidR="00CE4022" w:rsidRDefault="00CE4022" w:rsidP="00CE4022">
      <w:pPr>
        <w:pStyle w:val="Heading1"/>
      </w:pPr>
    </w:p>
    <w:p w:rsidR="00CE4022" w:rsidRDefault="00CE4022" w:rsidP="00CE4022">
      <w:pPr>
        <w:pStyle w:val="Heading1"/>
      </w:pPr>
    </w:p>
    <w:p w:rsidR="00CE4022" w:rsidRDefault="00CE4022" w:rsidP="00260DDE">
      <w:pPr>
        <w:pStyle w:val="Heading1"/>
        <w:rPr>
          <w:cs/>
        </w:rPr>
      </w:pPr>
    </w:p>
    <w:p w:rsidR="00260DDE" w:rsidRDefault="00260DDE" w:rsidP="00260DDE">
      <w:pPr>
        <w:pStyle w:val="Heading1"/>
      </w:pPr>
      <w:bookmarkStart w:id="43" w:name="_Toc445186416"/>
      <w:bookmarkStart w:id="44" w:name="_Toc449521864"/>
      <w:r>
        <w:rPr>
          <w:rFonts w:hint="cs"/>
          <w:cs/>
        </w:rPr>
        <w:t>ภาคผนวก</w:t>
      </w:r>
      <w:bookmarkEnd w:id="43"/>
      <w:bookmarkEnd w:id="44"/>
    </w:p>
    <w:p w:rsidR="00CE4022" w:rsidRDefault="00CE4022">
      <w:pPr>
        <w:spacing w:after="160"/>
        <w:ind w:firstLine="0"/>
        <w:rPr>
          <w:rFonts w:eastAsia="Times New Roman"/>
          <w:b/>
          <w:bCs/>
          <w:cs/>
        </w:rPr>
      </w:pPr>
      <w:bookmarkStart w:id="45" w:name="_Toc302140323"/>
    </w:p>
    <w:p w:rsidR="0091359B" w:rsidRDefault="0062360A" w:rsidP="007913B2">
      <w:pPr>
        <w:pStyle w:val="Heading2"/>
      </w:pPr>
      <w:bookmarkStart w:id="46" w:name="_Toc445186417"/>
      <w:bookmarkStart w:id="47" w:name="_Toc449521865"/>
      <w:r>
        <w:rPr>
          <w:cs/>
        </w:rPr>
        <w:br w:type="page"/>
      </w:r>
      <w:r w:rsidR="0091359B">
        <w:rPr>
          <w:rFonts w:hint="cs"/>
          <w:cs/>
        </w:rPr>
        <w:lastRenderedPageBreak/>
        <w:t>ภาคผนวก</w:t>
      </w:r>
      <w:bookmarkEnd w:id="45"/>
      <w:r w:rsidR="00050115">
        <w:rPr>
          <w:rFonts w:hint="cs"/>
          <w:cs/>
        </w:rPr>
        <w:t xml:space="preserve"> </w:t>
      </w:r>
      <w:r w:rsidR="00260DDE">
        <w:rPr>
          <w:rFonts w:hint="cs"/>
          <w:cs/>
        </w:rPr>
        <w:t>ก</w:t>
      </w:r>
      <w:bookmarkEnd w:id="46"/>
      <w:bookmarkEnd w:id="47"/>
    </w:p>
    <w:p w:rsidR="002942D9" w:rsidRDefault="00C15130" w:rsidP="002942D9">
      <w:r>
        <w:t>&gt;&gt;</w:t>
      </w:r>
      <w:r w:rsidR="004138A8">
        <w:rPr>
          <w:rFonts w:hint="cs"/>
          <w:cs/>
        </w:rPr>
        <w:t>ตารางผนวกที่......</w:t>
      </w:r>
    </w:p>
    <w:p w:rsidR="004138A8" w:rsidRPr="00213065" w:rsidRDefault="004138A8" w:rsidP="002942D9">
      <w:pPr>
        <w:rPr>
          <w:cs/>
        </w:rPr>
      </w:pPr>
      <w:r>
        <w:rPr>
          <w:rFonts w:hint="cs"/>
          <w:cs/>
        </w:rPr>
        <w:t>ภาพผนวกที่ ....</w:t>
      </w:r>
    </w:p>
    <w:p w:rsidR="00F70377" w:rsidRDefault="00F70377" w:rsidP="00A8554A">
      <w:pPr>
        <w:ind w:firstLine="0"/>
      </w:pPr>
    </w:p>
    <w:p w:rsidR="002942D9" w:rsidRDefault="002942D9">
      <w:pPr>
        <w:spacing w:before="0" w:after="160"/>
        <w:ind w:firstLine="0"/>
        <w:rPr>
          <w:b/>
          <w:bCs/>
          <w:sz w:val="36"/>
          <w:szCs w:val="36"/>
          <w:cs/>
        </w:rPr>
      </w:pPr>
    </w:p>
    <w:p w:rsidR="002942D9" w:rsidRPr="00B17E73" w:rsidRDefault="0062360A" w:rsidP="00B17E73">
      <w:pPr>
        <w:pStyle w:val="Heading2"/>
      </w:pPr>
      <w:bookmarkStart w:id="48" w:name="_Toc449521866"/>
      <w:r>
        <w:rPr>
          <w:cs/>
        </w:rPr>
        <w:br w:type="page"/>
      </w:r>
      <w:r w:rsidR="002942D9" w:rsidRPr="00B17E73">
        <w:rPr>
          <w:cs/>
        </w:rPr>
        <w:lastRenderedPageBreak/>
        <w:t>ภาคผนวก ข</w:t>
      </w:r>
      <w:bookmarkEnd w:id="48"/>
    </w:p>
    <w:p w:rsidR="002942D9" w:rsidRDefault="00C15130" w:rsidP="00C15130">
      <w:pPr>
        <w:spacing w:after="0" w:line="240" w:lineRule="auto"/>
        <w:rPr>
          <w:b/>
          <w:bCs/>
          <w:sz w:val="36"/>
          <w:szCs w:val="36"/>
        </w:rPr>
      </w:pPr>
      <w:r>
        <w:t>&gt;&gt;</w:t>
      </w:r>
    </w:p>
    <w:p w:rsidR="00A8554A" w:rsidRPr="002942D9" w:rsidRDefault="00A8554A" w:rsidP="00C15130">
      <w:pPr>
        <w:spacing w:after="0" w:line="240" w:lineRule="auto"/>
        <w:rPr>
          <w:b/>
          <w:bCs/>
          <w:sz w:val="36"/>
          <w:szCs w:val="36"/>
        </w:rPr>
      </w:pPr>
    </w:p>
    <w:p w:rsidR="00F70377" w:rsidRDefault="00F70377" w:rsidP="002942D9">
      <w:pPr>
        <w:spacing w:before="0" w:after="160"/>
        <w:ind w:firstLine="0"/>
        <w:rPr>
          <w:cs/>
        </w:rPr>
      </w:pPr>
    </w:p>
    <w:p w:rsidR="00F70377" w:rsidRDefault="0062360A" w:rsidP="00F70377">
      <w:pPr>
        <w:pStyle w:val="Heading1"/>
      </w:pPr>
      <w:bookmarkStart w:id="49" w:name="_Toc445186418"/>
      <w:bookmarkStart w:id="50" w:name="_Toc449521867"/>
      <w:r>
        <w:rPr>
          <w:cs/>
        </w:rPr>
        <w:br w:type="page"/>
      </w:r>
      <w:r w:rsidR="00F70377">
        <w:rPr>
          <w:rFonts w:hint="cs"/>
          <w:cs/>
        </w:rPr>
        <w:lastRenderedPageBreak/>
        <w:t>ประวัติการศึกษา และการทำงาน</w:t>
      </w:r>
      <w:bookmarkEnd w:id="49"/>
      <w:bookmarkEnd w:id="50"/>
    </w:p>
    <w:tbl>
      <w:tblPr>
        <w:tblW w:w="8478" w:type="dxa"/>
        <w:tblLook w:val="04A0"/>
      </w:tblPr>
      <w:tblGrid>
        <w:gridCol w:w="675"/>
        <w:gridCol w:w="1503"/>
        <w:gridCol w:w="1049"/>
        <w:gridCol w:w="5251"/>
      </w:tblGrid>
      <w:tr w:rsidR="002942D9" w:rsidRPr="00EA2839" w:rsidTr="00EA2839">
        <w:tc>
          <w:tcPr>
            <w:tcW w:w="2178" w:type="dxa"/>
            <w:gridSpan w:val="2"/>
          </w:tcPr>
          <w:p w:rsidR="002942D9" w:rsidRPr="00EA2839" w:rsidRDefault="002942D9" w:rsidP="00EA2839">
            <w:pPr>
              <w:spacing w:line="240" w:lineRule="auto"/>
              <w:ind w:firstLine="0"/>
            </w:pPr>
            <w:r w:rsidRPr="00EA2839">
              <w:rPr>
                <w:rFonts w:hint="cs"/>
                <w:cs/>
              </w:rPr>
              <w:t>ชื่อ</w:t>
            </w:r>
            <w:r w:rsidRPr="00EA2839">
              <w:t>-</w:t>
            </w:r>
            <w:r w:rsidRPr="00EA2839">
              <w:rPr>
                <w:rFonts w:hint="cs"/>
                <w:cs/>
              </w:rPr>
              <w:t>นามสกุล</w:t>
            </w:r>
          </w:p>
        </w:tc>
        <w:tc>
          <w:tcPr>
            <w:tcW w:w="6300" w:type="dxa"/>
            <w:gridSpan w:val="2"/>
          </w:tcPr>
          <w:p w:rsidR="002942D9" w:rsidRPr="00EA2839" w:rsidRDefault="002942D9" w:rsidP="00EA2839">
            <w:pPr>
              <w:spacing w:line="240" w:lineRule="auto"/>
              <w:ind w:firstLine="0"/>
              <w:rPr>
                <w:cs/>
              </w:rPr>
            </w:pPr>
          </w:p>
        </w:tc>
      </w:tr>
      <w:tr w:rsidR="002942D9" w:rsidRPr="00EA2839" w:rsidTr="00EA2839">
        <w:tc>
          <w:tcPr>
            <w:tcW w:w="2178" w:type="dxa"/>
            <w:gridSpan w:val="2"/>
          </w:tcPr>
          <w:p w:rsidR="002942D9" w:rsidRPr="00EA2839" w:rsidRDefault="002942D9" w:rsidP="00EA2839">
            <w:pPr>
              <w:spacing w:line="240" w:lineRule="auto"/>
              <w:ind w:firstLine="0"/>
            </w:pPr>
            <w:r w:rsidRPr="00EA2839">
              <w:rPr>
                <w:rFonts w:hint="cs"/>
                <w:cs/>
              </w:rPr>
              <w:t>วันเดือนปีเกิด</w:t>
            </w:r>
          </w:p>
        </w:tc>
        <w:tc>
          <w:tcPr>
            <w:tcW w:w="6300" w:type="dxa"/>
            <w:gridSpan w:val="2"/>
          </w:tcPr>
          <w:p w:rsidR="002942D9" w:rsidRPr="00EA2839" w:rsidRDefault="002942D9" w:rsidP="00EA2839">
            <w:pPr>
              <w:spacing w:line="240" w:lineRule="auto"/>
              <w:ind w:firstLine="0"/>
              <w:rPr>
                <w:cs/>
              </w:rPr>
            </w:pPr>
          </w:p>
        </w:tc>
      </w:tr>
      <w:tr w:rsidR="002942D9" w:rsidRPr="00EA2839" w:rsidTr="00EA2839">
        <w:tc>
          <w:tcPr>
            <w:tcW w:w="2178" w:type="dxa"/>
            <w:gridSpan w:val="2"/>
          </w:tcPr>
          <w:p w:rsidR="002942D9" w:rsidRPr="00EA2839" w:rsidRDefault="002942D9" w:rsidP="00EA2839">
            <w:pPr>
              <w:spacing w:line="240" w:lineRule="auto"/>
              <w:ind w:firstLine="0"/>
            </w:pPr>
            <w:r w:rsidRPr="00EA2839">
              <w:rPr>
                <w:rFonts w:hint="cs"/>
                <w:cs/>
              </w:rPr>
              <w:t>สถานที่เกิด</w:t>
            </w:r>
          </w:p>
        </w:tc>
        <w:tc>
          <w:tcPr>
            <w:tcW w:w="6300" w:type="dxa"/>
            <w:gridSpan w:val="2"/>
          </w:tcPr>
          <w:p w:rsidR="002942D9" w:rsidRPr="00EA2839" w:rsidRDefault="002942D9" w:rsidP="00EA2839">
            <w:pPr>
              <w:spacing w:line="240" w:lineRule="auto"/>
              <w:ind w:firstLine="0"/>
              <w:rPr>
                <w:cs/>
              </w:rPr>
            </w:pPr>
          </w:p>
        </w:tc>
      </w:tr>
      <w:tr w:rsidR="002942D9" w:rsidRPr="00EA2839" w:rsidTr="00EA2839">
        <w:tc>
          <w:tcPr>
            <w:tcW w:w="2178" w:type="dxa"/>
            <w:gridSpan w:val="2"/>
          </w:tcPr>
          <w:p w:rsidR="002942D9" w:rsidRPr="00EA2839" w:rsidRDefault="002942D9" w:rsidP="00EA2839">
            <w:pPr>
              <w:spacing w:line="240" w:lineRule="auto"/>
              <w:ind w:firstLine="0"/>
            </w:pPr>
            <w:r w:rsidRPr="00EA2839">
              <w:rPr>
                <w:rFonts w:hint="cs"/>
                <w:cs/>
              </w:rPr>
              <w:t>ประวัติการศึกษา</w:t>
            </w:r>
          </w:p>
        </w:tc>
        <w:tc>
          <w:tcPr>
            <w:tcW w:w="6300" w:type="dxa"/>
            <w:gridSpan w:val="2"/>
          </w:tcPr>
          <w:p w:rsidR="002942D9" w:rsidRPr="00EA2839" w:rsidRDefault="002942D9" w:rsidP="00EA2839">
            <w:pPr>
              <w:spacing w:line="240" w:lineRule="auto"/>
              <w:ind w:firstLine="0"/>
              <w:rPr>
                <w:cs/>
              </w:rPr>
            </w:pPr>
          </w:p>
        </w:tc>
      </w:tr>
      <w:tr w:rsidR="006377AD" w:rsidRPr="00EA2839" w:rsidTr="00EA2839">
        <w:tc>
          <w:tcPr>
            <w:tcW w:w="675" w:type="dxa"/>
          </w:tcPr>
          <w:p w:rsidR="006377AD" w:rsidRPr="00EA2839" w:rsidRDefault="006377AD" w:rsidP="00EA2839">
            <w:pPr>
              <w:spacing w:line="240" w:lineRule="auto"/>
              <w:ind w:firstLine="0"/>
              <w:jc w:val="right"/>
            </w:pPr>
          </w:p>
        </w:tc>
        <w:tc>
          <w:tcPr>
            <w:tcW w:w="2552" w:type="dxa"/>
            <w:gridSpan w:val="2"/>
          </w:tcPr>
          <w:p w:rsidR="006377AD" w:rsidRPr="00EA2839" w:rsidRDefault="006377AD" w:rsidP="00EA2839">
            <w:pPr>
              <w:spacing w:line="240" w:lineRule="auto"/>
              <w:ind w:firstLine="0"/>
              <w:rPr>
                <w:cs/>
              </w:rPr>
            </w:pPr>
            <w:r w:rsidRPr="00EA2839">
              <w:rPr>
                <w:rFonts w:hint="cs"/>
                <w:cs/>
              </w:rPr>
              <w:t>ระดับประถมศึกษา</w:t>
            </w:r>
          </w:p>
        </w:tc>
        <w:tc>
          <w:tcPr>
            <w:tcW w:w="5251" w:type="dxa"/>
          </w:tcPr>
          <w:p w:rsidR="006377AD" w:rsidRPr="00EA2839" w:rsidRDefault="006377AD" w:rsidP="00EA2839">
            <w:pPr>
              <w:spacing w:line="240" w:lineRule="auto"/>
              <w:ind w:firstLine="0"/>
              <w:rPr>
                <w:cs/>
              </w:rPr>
            </w:pPr>
            <w:r w:rsidRPr="00EA2839">
              <w:rPr>
                <w:rFonts w:hint="cs"/>
                <w:cs/>
              </w:rPr>
              <w:t>โรงเรียน (จังหวัด)</w:t>
            </w:r>
          </w:p>
        </w:tc>
      </w:tr>
      <w:tr w:rsidR="006377AD" w:rsidRPr="00EA2839" w:rsidTr="00EA2839">
        <w:tc>
          <w:tcPr>
            <w:tcW w:w="675" w:type="dxa"/>
          </w:tcPr>
          <w:p w:rsidR="006377AD" w:rsidRPr="00EA2839" w:rsidRDefault="006377AD" w:rsidP="00EA2839">
            <w:pPr>
              <w:spacing w:line="240" w:lineRule="auto"/>
              <w:ind w:firstLine="0"/>
              <w:jc w:val="right"/>
              <w:rPr>
                <w:cs/>
              </w:rPr>
            </w:pPr>
          </w:p>
        </w:tc>
        <w:tc>
          <w:tcPr>
            <w:tcW w:w="2552" w:type="dxa"/>
            <w:gridSpan w:val="2"/>
          </w:tcPr>
          <w:p w:rsidR="006377AD" w:rsidRPr="00EA2839" w:rsidRDefault="006377AD" w:rsidP="00EA2839">
            <w:pPr>
              <w:spacing w:line="240" w:lineRule="auto"/>
              <w:ind w:firstLine="0"/>
              <w:rPr>
                <w:cs/>
              </w:rPr>
            </w:pPr>
            <w:r w:rsidRPr="00EA2839">
              <w:rPr>
                <w:rFonts w:hint="cs"/>
                <w:cs/>
              </w:rPr>
              <w:t>ระดับมัธยมศึกษาตอนต้น</w:t>
            </w:r>
          </w:p>
        </w:tc>
        <w:tc>
          <w:tcPr>
            <w:tcW w:w="5251" w:type="dxa"/>
          </w:tcPr>
          <w:p w:rsidR="006377AD" w:rsidRPr="00EA2839" w:rsidRDefault="006377AD" w:rsidP="00EA2839">
            <w:pPr>
              <w:spacing w:line="240" w:lineRule="auto"/>
              <w:ind w:firstLine="0"/>
              <w:rPr>
                <w:cs/>
              </w:rPr>
            </w:pPr>
            <w:r w:rsidRPr="00EA2839">
              <w:rPr>
                <w:rFonts w:hint="cs"/>
                <w:cs/>
              </w:rPr>
              <w:t>โรงเรียน (จังหวัด)</w:t>
            </w:r>
          </w:p>
        </w:tc>
      </w:tr>
      <w:tr w:rsidR="006377AD" w:rsidRPr="00EA2839" w:rsidTr="00EA2839">
        <w:tc>
          <w:tcPr>
            <w:tcW w:w="675" w:type="dxa"/>
          </w:tcPr>
          <w:p w:rsidR="006377AD" w:rsidRPr="00EA2839" w:rsidRDefault="006377AD" w:rsidP="00EA2839">
            <w:pPr>
              <w:spacing w:line="240" w:lineRule="auto"/>
              <w:ind w:firstLine="0"/>
              <w:jc w:val="right"/>
              <w:rPr>
                <w:cs/>
              </w:rPr>
            </w:pPr>
          </w:p>
        </w:tc>
        <w:tc>
          <w:tcPr>
            <w:tcW w:w="2552" w:type="dxa"/>
            <w:gridSpan w:val="2"/>
          </w:tcPr>
          <w:p w:rsidR="006377AD" w:rsidRPr="00EA2839" w:rsidRDefault="006377AD" w:rsidP="00EA2839">
            <w:pPr>
              <w:spacing w:line="240" w:lineRule="auto"/>
              <w:ind w:firstLine="0"/>
              <w:rPr>
                <w:cs/>
              </w:rPr>
            </w:pPr>
            <w:r w:rsidRPr="00EA2839">
              <w:rPr>
                <w:rFonts w:hint="cs"/>
                <w:cs/>
              </w:rPr>
              <w:t>ระดับมัธยมศึกษาตอนปลาย</w:t>
            </w:r>
          </w:p>
        </w:tc>
        <w:tc>
          <w:tcPr>
            <w:tcW w:w="5251" w:type="dxa"/>
          </w:tcPr>
          <w:p w:rsidR="006377AD" w:rsidRPr="00EA2839" w:rsidRDefault="006377AD" w:rsidP="00EA2839">
            <w:pPr>
              <w:spacing w:line="240" w:lineRule="auto"/>
              <w:ind w:firstLine="0"/>
              <w:rPr>
                <w:cs/>
              </w:rPr>
            </w:pPr>
            <w:r w:rsidRPr="00EA2839">
              <w:rPr>
                <w:rFonts w:hint="cs"/>
                <w:cs/>
              </w:rPr>
              <w:t>โรงเรียน (จังหวัด)</w:t>
            </w:r>
          </w:p>
        </w:tc>
      </w:tr>
      <w:tr w:rsidR="002942D9" w:rsidRPr="00EA2839" w:rsidTr="00EA2839">
        <w:tc>
          <w:tcPr>
            <w:tcW w:w="2178" w:type="dxa"/>
            <w:gridSpan w:val="2"/>
          </w:tcPr>
          <w:p w:rsidR="002942D9" w:rsidRPr="00EA2839" w:rsidRDefault="002942D9" w:rsidP="00EA2839">
            <w:pPr>
              <w:spacing w:line="240" w:lineRule="auto"/>
              <w:ind w:firstLine="0"/>
            </w:pPr>
            <w:r w:rsidRPr="00EA2839">
              <w:rPr>
                <w:rFonts w:hint="cs"/>
                <w:cs/>
              </w:rPr>
              <w:t xml:space="preserve">ผลงานดีเด่นและรางวัลทางวิชาการ </w:t>
            </w:r>
          </w:p>
        </w:tc>
        <w:tc>
          <w:tcPr>
            <w:tcW w:w="6300" w:type="dxa"/>
            <w:gridSpan w:val="2"/>
          </w:tcPr>
          <w:p w:rsidR="002942D9" w:rsidRPr="00EA2839" w:rsidRDefault="00DA266F" w:rsidP="00DA266F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</w:tr>
      <w:tr w:rsidR="002942D9" w:rsidRPr="00EA2839" w:rsidTr="00EA2839">
        <w:tc>
          <w:tcPr>
            <w:tcW w:w="2178" w:type="dxa"/>
            <w:gridSpan w:val="2"/>
          </w:tcPr>
          <w:p w:rsidR="002942D9" w:rsidRPr="00EA2839" w:rsidRDefault="002942D9" w:rsidP="00EA2839">
            <w:pPr>
              <w:spacing w:line="240" w:lineRule="auto"/>
              <w:ind w:firstLine="0"/>
              <w:rPr>
                <w:cs/>
              </w:rPr>
            </w:pPr>
            <w:r w:rsidRPr="00EA2839">
              <w:rPr>
                <w:rFonts w:hint="cs"/>
                <w:cs/>
              </w:rPr>
              <w:t xml:space="preserve">ทุนการศึกษาที่ได้รับ </w:t>
            </w:r>
          </w:p>
        </w:tc>
        <w:tc>
          <w:tcPr>
            <w:tcW w:w="6300" w:type="dxa"/>
            <w:gridSpan w:val="2"/>
          </w:tcPr>
          <w:p w:rsidR="002942D9" w:rsidRPr="00EA2839" w:rsidRDefault="00DA266F" w:rsidP="00DA266F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</w:tr>
    </w:tbl>
    <w:p w:rsidR="00AA58A5" w:rsidRDefault="00AA58A5" w:rsidP="00AA58A5">
      <w:pPr>
        <w:ind w:firstLine="0"/>
        <w:rPr>
          <w:cs/>
        </w:rPr>
      </w:pPr>
    </w:p>
    <w:p w:rsidR="00AA58A5" w:rsidRDefault="00AA58A5">
      <w:pPr>
        <w:spacing w:before="0" w:after="160"/>
        <w:ind w:firstLine="0"/>
        <w:rPr>
          <w:cs/>
        </w:rPr>
      </w:pPr>
    </w:p>
    <w:sectPr w:rsidR="00AA58A5" w:rsidSect="00CE4022">
      <w:headerReference w:type="default" r:id="rId13"/>
      <w:pgSz w:w="11906" w:h="16838"/>
      <w:pgMar w:top="2160" w:right="1440" w:bottom="1440" w:left="216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14" w:rsidRDefault="00E26F14" w:rsidP="00400D02">
      <w:pPr>
        <w:spacing w:after="0" w:line="240" w:lineRule="auto"/>
      </w:pPr>
      <w:r>
        <w:separator/>
      </w:r>
    </w:p>
  </w:endnote>
  <w:endnote w:type="continuationSeparator" w:id="1">
    <w:p w:rsidR="00E26F14" w:rsidRDefault="00E26F14" w:rsidP="0040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D5" w:rsidRPr="00F21284" w:rsidRDefault="00E36CD5" w:rsidP="00F21284">
    <w:pPr>
      <w:pStyle w:val="Footer"/>
      <w:spacing w:before="0" w:after="0"/>
      <w:ind w:firstLine="0"/>
      <w:jc w:val="center"/>
      <w:rPr>
        <w:rFonts w:cs="TH SarabunPSK"/>
        <w:b/>
        <w:bCs/>
        <w:i/>
        <w:iCs/>
        <w:sz w:val="2"/>
        <w:szCs w:val="4"/>
        <w:u w:val="single"/>
      </w:rPr>
    </w:pPr>
  </w:p>
  <w:p w:rsidR="00E36CD5" w:rsidRPr="00F21284" w:rsidRDefault="00E36CD5" w:rsidP="007913B2">
    <w:pPr>
      <w:pStyle w:val="Footer"/>
      <w:ind w:firstLine="0"/>
      <w:jc w:val="center"/>
      <w:rPr>
        <w:rFonts w:cs="TH SarabunPSK"/>
        <w:i/>
        <w:iCs/>
        <w:sz w:val="16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14" w:rsidRDefault="00E26F14" w:rsidP="00400D02">
      <w:pPr>
        <w:spacing w:after="0" w:line="240" w:lineRule="auto"/>
      </w:pPr>
      <w:r>
        <w:separator/>
      </w:r>
    </w:p>
  </w:footnote>
  <w:footnote w:type="continuationSeparator" w:id="1">
    <w:p w:rsidR="00E26F14" w:rsidRDefault="00E26F14" w:rsidP="0040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D5" w:rsidRDefault="00E36CD5" w:rsidP="004F08E4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D5" w:rsidRDefault="000D1184" w:rsidP="00E42476">
    <w:pPr>
      <w:pStyle w:val="Header"/>
      <w:jc w:val="right"/>
    </w:pPr>
    <w:r w:rsidRPr="0033196E">
      <w:rPr>
        <w:rFonts w:cs="TH SarabunPSK"/>
      </w:rPr>
      <w:fldChar w:fldCharType="begin"/>
    </w:r>
    <w:r w:rsidR="00E36CD5" w:rsidRPr="0033196E">
      <w:rPr>
        <w:rFonts w:cs="TH SarabunPSK"/>
      </w:rPr>
      <w:instrText xml:space="preserve"> PAGE   \* MERGEFORMAT </w:instrText>
    </w:r>
    <w:r w:rsidRPr="0033196E">
      <w:rPr>
        <w:rFonts w:cs="TH SarabunPSK"/>
      </w:rPr>
      <w:fldChar w:fldCharType="separate"/>
    </w:r>
    <w:r w:rsidR="0014442E">
      <w:rPr>
        <w:rFonts w:cs="TH SarabunPSK"/>
        <w:noProof/>
      </w:rPr>
      <w:t>iv</w:t>
    </w:r>
    <w:r w:rsidRPr="0033196E">
      <w:rPr>
        <w:rFonts w:cs="TH SarabunPSK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D5" w:rsidRDefault="000D1184" w:rsidP="00717E43">
    <w:pPr>
      <w:pStyle w:val="Header"/>
      <w:jc w:val="right"/>
    </w:pPr>
    <w:r w:rsidRPr="00CE4022">
      <w:rPr>
        <w:rFonts w:cs="TH SarabunPSK"/>
      </w:rPr>
      <w:fldChar w:fldCharType="begin"/>
    </w:r>
    <w:r w:rsidR="00E36CD5" w:rsidRPr="00CE4022">
      <w:rPr>
        <w:rFonts w:cs="TH SarabunPSK"/>
      </w:rPr>
      <w:instrText xml:space="preserve"> PAGE   \* MERGEFORMAT </w:instrText>
    </w:r>
    <w:r w:rsidRPr="00CE4022">
      <w:rPr>
        <w:rFonts w:cs="TH SarabunPSK"/>
      </w:rPr>
      <w:fldChar w:fldCharType="separate"/>
    </w:r>
    <w:r w:rsidR="0014442E">
      <w:rPr>
        <w:rFonts w:cs="TH SarabunPSK"/>
        <w:noProof/>
      </w:rPr>
      <w:t>12</w:t>
    </w:r>
    <w:r w:rsidRPr="00CE4022">
      <w:rPr>
        <w:rFonts w:cs="TH SarabunPSK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34D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406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F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DE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6EC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D0D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2AF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34C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044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06E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E5C3F"/>
    <w:multiLevelType w:val="hybridMultilevel"/>
    <w:tmpl w:val="391E93FE"/>
    <w:lvl w:ilvl="0" w:tplc="9AECB74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122924"/>
    <w:multiLevelType w:val="multilevel"/>
    <w:tmpl w:val="CE68157E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124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3">
      <w:start w:val="1"/>
      <w:numFmt w:val="thaiLetters"/>
      <w:lvlText w:val="%4."/>
      <w:lvlJc w:val="left"/>
      <w:pPr>
        <w:tabs>
          <w:tab w:val="num" w:pos="2608"/>
        </w:tabs>
        <w:ind w:left="0" w:firstLine="2268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lvlText w:val="%5)"/>
      <w:lvlJc w:val="left"/>
      <w:pPr>
        <w:tabs>
          <w:tab w:val="num" w:pos="2948"/>
        </w:tabs>
        <w:ind w:left="0" w:firstLine="26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AAA5919"/>
    <w:multiLevelType w:val="hybridMultilevel"/>
    <w:tmpl w:val="6D164FA0"/>
    <w:lvl w:ilvl="0" w:tplc="89FAE798">
      <w:start w:val="1"/>
      <w:numFmt w:val="thaiLett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4445B"/>
    <w:multiLevelType w:val="hybridMultilevel"/>
    <w:tmpl w:val="60EC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3687C"/>
    <w:multiLevelType w:val="hybridMultilevel"/>
    <w:tmpl w:val="7AE047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CF5A02"/>
    <w:multiLevelType w:val="hybridMultilevel"/>
    <w:tmpl w:val="7AE047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3E6E81"/>
    <w:multiLevelType w:val="multilevel"/>
    <w:tmpl w:val="82CC32F2"/>
    <w:lvl w:ilvl="0">
      <w:start w:val="1"/>
      <w:numFmt w:val="decimal"/>
      <w:pStyle w:val="ListParagraph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8"/>
        </w:tabs>
        <w:ind w:left="0" w:firstLine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0" w:firstLine="1588"/>
      </w:pPr>
      <w:rPr>
        <w:rFonts w:hint="default"/>
      </w:rPr>
    </w:lvl>
    <w:lvl w:ilvl="3">
      <w:start w:val="1"/>
      <w:numFmt w:val="thaiLetters"/>
      <w:lvlText w:val="%4."/>
      <w:lvlJc w:val="left"/>
      <w:pPr>
        <w:tabs>
          <w:tab w:val="num" w:pos="2495"/>
        </w:tabs>
        <w:ind w:left="0" w:firstLine="2155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0" w:firstLine="24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EE00658"/>
    <w:multiLevelType w:val="multilevel"/>
    <w:tmpl w:val="CE68157E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124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3">
      <w:start w:val="1"/>
      <w:numFmt w:val="thaiLetters"/>
      <w:lvlText w:val="%4."/>
      <w:lvlJc w:val="left"/>
      <w:pPr>
        <w:tabs>
          <w:tab w:val="num" w:pos="2608"/>
        </w:tabs>
        <w:ind w:left="0" w:firstLine="2268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lvlText w:val="%5)"/>
      <w:lvlJc w:val="left"/>
      <w:pPr>
        <w:tabs>
          <w:tab w:val="num" w:pos="2948"/>
        </w:tabs>
        <w:ind w:left="0" w:firstLine="26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682371F"/>
    <w:multiLevelType w:val="hybridMultilevel"/>
    <w:tmpl w:val="60EC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F7624"/>
    <w:multiLevelType w:val="hybridMultilevel"/>
    <w:tmpl w:val="7AE047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D36ED5"/>
    <w:multiLevelType w:val="hybridMultilevel"/>
    <w:tmpl w:val="5C9C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53C68"/>
    <w:multiLevelType w:val="hybridMultilevel"/>
    <w:tmpl w:val="36F6E8F0"/>
    <w:lvl w:ilvl="0" w:tplc="9AECB74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034950"/>
    <w:multiLevelType w:val="hybridMultilevel"/>
    <w:tmpl w:val="81EEF802"/>
    <w:lvl w:ilvl="0" w:tplc="FA567038">
      <w:start w:val="1"/>
      <w:numFmt w:val="thaiLett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9"/>
  </w:num>
  <w:num w:numId="7">
    <w:abstractNumId w:val="12"/>
  </w:num>
  <w:num w:numId="8">
    <w:abstractNumId w:val="22"/>
  </w:num>
  <w:num w:numId="9">
    <w:abstractNumId w:val="13"/>
  </w:num>
  <w:num w:numId="10">
    <w:abstractNumId w:val="1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efaultTabStop w:val="720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>
    <w:applyBreakingRules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KU_format&lt;/Style&gt;&lt;LeftDelim&gt;{&lt;/LeftDelim&gt;&lt;RightDelim&gt;}&lt;/RightDelim&gt;&lt;FontName&gt;TH SarabunPSK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A69F9"/>
    <w:rsid w:val="000019F7"/>
    <w:rsid w:val="00003953"/>
    <w:rsid w:val="00032C77"/>
    <w:rsid w:val="00036986"/>
    <w:rsid w:val="00050115"/>
    <w:rsid w:val="0005028A"/>
    <w:rsid w:val="000510FF"/>
    <w:rsid w:val="000629B0"/>
    <w:rsid w:val="000655F5"/>
    <w:rsid w:val="000772C3"/>
    <w:rsid w:val="00077810"/>
    <w:rsid w:val="00080A69"/>
    <w:rsid w:val="00085C74"/>
    <w:rsid w:val="000C0A02"/>
    <w:rsid w:val="000C0BC2"/>
    <w:rsid w:val="000C697B"/>
    <w:rsid w:val="000D1184"/>
    <w:rsid w:val="000E49F7"/>
    <w:rsid w:val="000F78F6"/>
    <w:rsid w:val="00100023"/>
    <w:rsid w:val="00117EF3"/>
    <w:rsid w:val="00120E3D"/>
    <w:rsid w:val="001229AA"/>
    <w:rsid w:val="00123792"/>
    <w:rsid w:val="0013270A"/>
    <w:rsid w:val="00132FB8"/>
    <w:rsid w:val="0013320F"/>
    <w:rsid w:val="00141D8D"/>
    <w:rsid w:val="0014201D"/>
    <w:rsid w:val="0014442E"/>
    <w:rsid w:val="00154E18"/>
    <w:rsid w:val="00172AB2"/>
    <w:rsid w:val="001852AA"/>
    <w:rsid w:val="00197BDC"/>
    <w:rsid w:val="001A6204"/>
    <w:rsid w:val="001B25D8"/>
    <w:rsid w:val="001C125E"/>
    <w:rsid w:val="001C75E6"/>
    <w:rsid w:val="001D72E2"/>
    <w:rsid w:val="001E1DBC"/>
    <w:rsid w:val="001E28AD"/>
    <w:rsid w:val="001F2490"/>
    <w:rsid w:val="001F6C4F"/>
    <w:rsid w:val="00200E3B"/>
    <w:rsid w:val="00204B95"/>
    <w:rsid w:val="002068A2"/>
    <w:rsid w:val="00213065"/>
    <w:rsid w:val="002217EF"/>
    <w:rsid w:val="0022580E"/>
    <w:rsid w:val="002318DF"/>
    <w:rsid w:val="002332E5"/>
    <w:rsid w:val="0023509E"/>
    <w:rsid w:val="002377AF"/>
    <w:rsid w:val="0024095C"/>
    <w:rsid w:val="00241AAD"/>
    <w:rsid w:val="00260DDE"/>
    <w:rsid w:val="00261148"/>
    <w:rsid w:val="0026468C"/>
    <w:rsid w:val="00281158"/>
    <w:rsid w:val="00286E4E"/>
    <w:rsid w:val="002942D9"/>
    <w:rsid w:val="002A0C93"/>
    <w:rsid w:val="002C7D6D"/>
    <w:rsid w:val="002D583A"/>
    <w:rsid w:val="002E1EC4"/>
    <w:rsid w:val="002F084F"/>
    <w:rsid w:val="002F5D6D"/>
    <w:rsid w:val="003034C6"/>
    <w:rsid w:val="00304851"/>
    <w:rsid w:val="0031493F"/>
    <w:rsid w:val="00321157"/>
    <w:rsid w:val="0032118C"/>
    <w:rsid w:val="0033196E"/>
    <w:rsid w:val="0033683B"/>
    <w:rsid w:val="00341DEC"/>
    <w:rsid w:val="003458DE"/>
    <w:rsid w:val="003475D1"/>
    <w:rsid w:val="00353B95"/>
    <w:rsid w:val="00354C3F"/>
    <w:rsid w:val="00356AD0"/>
    <w:rsid w:val="003642EB"/>
    <w:rsid w:val="00366BBB"/>
    <w:rsid w:val="003718D8"/>
    <w:rsid w:val="00373A16"/>
    <w:rsid w:val="00374DA4"/>
    <w:rsid w:val="003A48B2"/>
    <w:rsid w:val="003B5472"/>
    <w:rsid w:val="003C50B3"/>
    <w:rsid w:val="003D1B34"/>
    <w:rsid w:val="003D71D3"/>
    <w:rsid w:val="003E2866"/>
    <w:rsid w:val="003E78C3"/>
    <w:rsid w:val="003F0DEA"/>
    <w:rsid w:val="003F385B"/>
    <w:rsid w:val="003F6255"/>
    <w:rsid w:val="003F65E7"/>
    <w:rsid w:val="003F725E"/>
    <w:rsid w:val="004009FE"/>
    <w:rsid w:val="00400D02"/>
    <w:rsid w:val="00404408"/>
    <w:rsid w:val="004138A8"/>
    <w:rsid w:val="0042232C"/>
    <w:rsid w:val="00424041"/>
    <w:rsid w:val="00433441"/>
    <w:rsid w:val="00434167"/>
    <w:rsid w:val="00435625"/>
    <w:rsid w:val="00435936"/>
    <w:rsid w:val="00453F55"/>
    <w:rsid w:val="0045670F"/>
    <w:rsid w:val="0047033F"/>
    <w:rsid w:val="004724EA"/>
    <w:rsid w:val="00476709"/>
    <w:rsid w:val="00484A90"/>
    <w:rsid w:val="0048502B"/>
    <w:rsid w:val="00487AAF"/>
    <w:rsid w:val="00495295"/>
    <w:rsid w:val="004B104B"/>
    <w:rsid w:val="004B17AB"/>
    <w:rsid w:val="004B7BDB"/>
    <w:rsid w:val="004C100B"/>
    <w:rsid w:val="004C38F7"/>
    <w:rsid w:val="004D568B"/>
    <w:rsid w:val="004D79DC"/>
    <w:rsid w:val="004F08E4"/>
    <w:rsid w:val="004F393A"/>
    <w:rsid w:val="004F78E7"/>
    <w:rsid w:val="004F7C38"/>
    <w:rsid w:val="00500169"/>
    <w:rsid w:val="005072A7"/>
    <w:rsid w:val="0051695A"/>
    <w:rsid w:val="00520938"/>
    <w:rsid w:val="00521FFA"/>
    <w:rsid w:val="00523B53"/>
    <w:rsid w:val="00530180"/>
    <w:rsid w:val="005453E8"/>
    <w:rsid w:val="00554696"/>
    <w:rsid w:val="00561721"/>
    <w:rsid w:val="00564B32"/>
    <w:rsid w:val="00566842"/>
    <w:rsid w:val="00577E85"/>
    <w:rsid w:val="0058300E"/>
    <w:rsid w:val="005845CA"/>
    <w:rsid w:val="005869CC"/>
    <w:rsid w:val="005A176C"/>
    <w:rsid w:val="005A1CD1"/>
    <w:rsid w:val="005B4B15"/>
    <w:rsid w:val="005B4E93"/>
    <w:rsid w:val="005C1571"/>
    <w:rsid w:val="005C1FAC"/>
    <w:rsid w:val="005C2A42"/>
    <w:rsid w:val="005C6E2C"/>
    <w:rsid w:val="005D4F47"/>
    <w:rsid w:val="005E42B5"/>
    <w:rsid w:val="005F2BC7"/>
    <w:rsid w:val="005F7935"/>
    <w:rsid w:val="00601885"/>
    <w:rsid w:val="00603905"/>
    <w:rsid w:val="00603F1D"/>
    <w:rsid w:val="006121F9"/>
    <w:rsid w:val="0061322C"/>
    <w:rsid w:val="006204F2"/>
    <w:rsid w:val="0062360A"/>
    <w:rsid w:val="00632D56"/>
    <w:rsid w:val="0063335C"/>
    <w:rsid w:val="006377AD"/>
    <w:rsid w:val="0064395E"/>
    <w:rsid w:val="0065272F"/>
    <w:rsid w:val="00656358"/>
    <w:rsid w:val="00656BD0"/>
    <w:rsid w:val="00660CDA"/>
    <w:rsid w:val="006674D4"/>
    <w:rsid w:val="00684FED"/>
    <w:rsid w:val="006903EF"/>
    <w:rsid w:val="00692861"/>
    <w:rsid w:val="006B224B"/>
    <w:rsid w:val="006B4C0F"/>
    <w:rsid w:val="006E7CB4"/>
    <w:rsid w:val="006F153A"/>
    <w:rsid w:val="006F2A45"/>
    <w:rsid w:val="006F7298"/>
    <w:rsid w:val="007060D5"/>
    <w:rsid w:val="00713608"/>
    <w:rsid w:val="00717219"/>
    <w:rsid w:val="00717769"/>
    <w:rsid w:val="00717E43"/>
    <w:rsid w:val="0073195A"/>
    <w:rsid w:val="00732CC9"/>
    <w:rsid w:val="00733B57"/>
    <w:rsid w:val="00735B81"/>
    <w:rsid w:val="0074065B"/>
    <w:rsid w:val="00743AC8"/>
    <w:rsid w:val="0074487C"/>
    <w:rsid w:val="00745B25"/>
    <w:rsid w:val="007473C3"/>
    <w:rsid w:val="007534E8"/>
    <w:rsid w:val="00755E9C"/>
    <w:rsid w:val="00760654"/>
    <w:rsid w:val="00772ABE"/>
    <w:rsid w:val="00776E4F"/>
    <w:rsid w:val="00782CBD"/>
    <w:rsid w:val="007861FD"/>
    <w:rsid w:val="007913B2"/>
    <w:rsid w:val="00795C7A"/>
    <w:rsid w:val="007B1EFA"/>
    <w:rsid w:val="007B2B26"/>
    <w:rsid w:val="007B345C"/>
    <w:rsid w:val="007B3D67"/>
    <w:rsid w:val="007C14E4"/>
    <w:rsid w:val="007D0BB9"/>
    <w:rsid w:val="007D7C2D"/>
    <w:rsid w:val="007E273A"/>
    <w:rsid w:val="007E5BE3"/>
    <w:rsid w:val="007E62A2"/>
    <w:rsid w:val="007E6B31"/>
    <w:rsid w:val="007E7249"/>
    <w:rsid w:val="00804AF9"/>
    <w:rsid w:val="00815E02"/>
    <w:rsid w:val="00817ECC"/>
    <w:rsid w:val="00826E39"/>
    <w:rsid w:val="00826F41"/>
    <w:rsid w:val="008324E3"/>
    <w:rsid w:val="00850191"/>
    <w:rsid w:val="00854A73"/>
    <w:rsid w:val="008565AC"/>
    <w:rsid w:val="0086410C"/>
    <w:rsid w:val="00873B73"/>
    <w:rsid w:val="00881D65"/>
    <w:rsid w:val="008907E8"/>
    <w:rsid w:val="00890A1A"/>
    <w:rsid w:val="00896B96"/>
    <w:rsid w:val="008B2673"/>
    <w:rsid w:val="008C5A72"/>
    <w:rsid w:val="008C62C0"/>
    <w:rsid w:val="008E06EA"/>
    <w:rsid w:val="008E3B6D"/>
    <w:rsid w:val="008F2040"/>
    <w:rsid w:val="00911E34"/>
    <w:rsid w:val="0091359B"/>
    <w:rsid w:val="00920C45"/>
    <w:rsid w:val="00924251"/>
    <w:rsid w:val="00926111"/>
    <w:rsid w:val="00940F53"/>
    <w:rsid w:val="0094373F"/>
    <w:rsid w:val="00946515"/>
    <w:rsid w:val="009642E4"/>
    <w:rsid w:val="00975B37"/>
    <w:rsid w:val="00982DF7"/>
    <w:rsid w:val="00986612"/>
    <w:rsid w:val="00995A2A"/>
    <w:rsid w:val="009A0EFA"/>
    <w:rsid w:val="009A4E07"/>
    <w:rsid w:val="009B3C06"/>
    <w:rsid w:val="009B50DF"/>
    <w:rsid w:val="009D5AE9"/>
    <w:rsid w:val="009D6C3C"/>
    <w:rsid w:val="009F1292"/>
    <w:rsid w:val="009F1DFE"/>
    <w:rsid w:val="009F4D2F"/>
    <w:rsid w:val="009F5816"/>
    <w:rsid w:val="00A02119"/>
    <w:rsid w:val="00A02865"/>
    <w:rsid w:val="00A0472D"/>
    <w:rsid w:val="00A127E1"/>
    <w:rsid w:val="00A34B89"/>
    <w:rsid w:val="00A40CC1"/>
    <w:rsid w:val="00A4680C"/>
    <w:rsid w:val="00A50F3A"/>
    <w:rsid w:val="00A61B40"/>
    <w:rsid w:val="00A70163"/>
    <w:rsid w:val="00A74253"/>
    <w:rsid w:val="00A8554A"/>
    <w:rsid w:val="00A85C7A"/>
    <w:rsid w:val="00AA58A5"/>
    <w:rsid w:val="00AB6C09"/>
    <w:rsid w:val="00AB7879"/>
    <w:rsid w:val="00AD103E"/>
    <w:rsid w:val="00AE0B98"/>
    <w:rsid w:val="00AE233B"/>
    <w:rsid w:val="00AF3647"/>
    <w:rsid w:val="00B101CD"/>
    <w:rsid w:val="00B124D4"/>
    <w:rsid w:val="00B14110"/>
    <w:rsid w:val="00B17E73"/>
    <w:rsid w:val="00B2298F"/>
    <w:rsid w:val="00B3604C"/>
    <w:rsid w:val="00B42297"/>
    <w:rsid w:val="00B47B56"/>
    <w:rsid w:val="00B74468"/>
    <w:rsid w:val="00B86530"/>
    <w:rsid w:val="00B90117"/>
    <w:rsid w:val="00BA4E31"/>
    <w:rsid w:val="00BE022D"/>
    <w:rsid w:val="00BF5CC6"/>
    <w:rsid w:val="00C01A0E"/>
    <w:rsid w:val="00C148A2"/>
    <w:rsid w:val="00C15130"/>
    <w:rsid w:val="00C15B97"/>
    <w:rsid w:val="00C249A6"/>
    <w:rsid w:val="00C25E73"/>
    <w:rsid w:val="00C3346C"/>
    <w:rsid w:val="00C33D7A"/>
    <w:rsid w:val="00C35B66"/>
    <w:rsid w:val="00C53FA8"/>
    <w:rsid w:val="00C55C04"/>
    <w:rsid w:val="00C70371"/>
    <w:rsid w:val="00C81673"/>
    <w:rsid w:val="00C85E1E"/>
    <w:rsid w:val="00C86F83"/>
    <w:rsid w:val="00C874A4"/>
    <w:rsid w:val="00C92E4F"/>
    <w:rsid w:val="00CB4586"/>
    <w:rsid w:val="00CC68EF"/>
    <w:rsid w:val="00CC6F6C"/>
    <w:rsid w:val="00CD5CF9"/>
    <w:rsid w:val="00CE1373"/>
    <w:rsid w:val="00CE36AD"/>
    <w:rsid w:val="00CE4022"/>
    <w:rsid w:val="00CE4959"/>
    <w:rsid w:val="00CE5642"/>
    <w:rsid w:val="00CF4F75"/>
    <w:rsid w:val="00D07809"/>
    <w:rsid w:val="00D42586"/>
    <w:rsid w:val="00D46AA1"/>
    <w:rsid w:val="00D50422"/>
    <w:rsid w:val="00D670C5"/>
    <w:rsid w:val="00D82E2A"/>
    <w:rsid w:val="00DA266F"/>
    <w:rsid w:val="00DA69F9"/>
    <w:rsid w:val="00DA7603"/>
    <w:rsid w:val="00DC1951"/>
    <w:rsid w:val="00DC316C"/>
    <w:rsid w:val="00DC3244"/>
    <w:rsid w:val="00DC6432"/>
    <w:rsid w:val="00DD5F66"/>
    <w:rsid w:val="00DE198E"/>
    <w:rsid w:val="00DE7867"/>
    <w:rsid w:val="00DF162F"/>
    <w:rsid w:val="00DF5644"/>
    <w:rsid w:val="00E0135F"/>
    <w:rsid w:val="00E153FB"/>
    <w:rsid w:val="00E158C1"/>
    <w:rsid w:val="00E2425B"/>
    <w:rsid w:val="00E26F14"/>
    <w:rsid w:val="00E36CD5"/>
    <w:rsid w:val="00E42476"/>
    <w:rsid w:val="00E65BFE"/>
    <w:rsid w:val="00E82056"/>
    <w:rsid w:val="00EA2839"/>
    <w:rsid w:val="00EA38F0"/>
    <w:rsid w:val="00EA7C13"/>
    <w:rsid w:val="00EB2779"/>
    <w:rsid w:val="00EC13C4"/>
    <w:rsid w:val="00EC5240"/>
    <w:rsid w:val="00EC6B94"/>
    <w:rsid w:val="00ED3BF6"/>
    <w:rsid w:val="00EF07A3"/>
    <w:rsid w:val="00EF1CAA"/>
    <w:rsid w:val="00EF7C6F"/>
    <w:rsid w:val="00F14DC5"/>
    <w:rsid w:val="00F21284"/>
    <w:rsid w:val="00F43E4A"/>
    <w:rsid w:val="00F57524"/>
    <w:rsid w:val="00F57B9D"/>
    <w:rsid w:val="00F61A8F"/>
    <w:rsid w:val="00F64E7E"/>
    <w:rsid w:val="00F65A15"/>
    <w:rsid w:val="00F70377"/>
    <w:rsid w:val="00F73AF0"/>
    <w:rsid w:val="00F93699"/>
    <w:rsid w:val="00F95035"/>
    <w:rsid w:val="00F97404"/>
    <w:rsid w:val="00FA5C7E"/>
    <w:rsid w:val="00FC516A"/>
    <w:rsid w:val="00FE6CA3"/>
    <w:rsid w:val="00FF7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D1"/>
    <w:pPr>
      <w:spacing w:before="120" w:after="240" w:line="259" w:lineRule="auto"/>
      <w:ind w:firstLine="720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2360A"/>
    <w:pPr>
      <w:keepNext/>
      <w:tabs>
        <w:tab w:val="left" w:pos="450"/>
        <w:tab w:val="left" w:pos="990"/>
      </w:tabs>
      <w:spacing w:before="240" w:after="360" w:line="240" w:lineRule="auto"/>
      <w:ind w:firstLine="0"/>
      <w:jc w:val="center"/>
      <w:outlineLvl w:val="0"/>
    </w:pPr>
    <w:rPr>
      <w:rFonts w:ascii="Cordia New" w:eastAsia="Cordia New" w:hAnsi="Cordia New"/>
      <w:bCs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5AC"/>
    <w:pPr>
      <w:keepNext/>
      <w:keepLines/>
      <w:spacing w:before="240"/>
      <w:ind w:firstLine="0"/>
      <w:jc w:val="center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5AC"/>
    <w:pPr>
      <w:keepNext/>
      <w:keepLines/>
      <w:spacing w:before="240" w:after="120"/>
      <w:ind w:firstLine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65AC"/>
    <w:pPr>
      <w:keepNext/>
      <w:keepLines/>
      <w:spacing w:before="4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60A"/>
    <w:rPr>
      <w:rFonts w:ascii="Cordia New" w:eastAsia="Cordia New" w:hAnsi="Cordia New" w:cs="TH SarabunPSK"/>
      <w:bCs/>
      <w:sz w:val="32"/>
      <w:szCs w:val="36"/>
    </w:rPr>
  </w:style>
  <w:style w:type="table" w:styleId="TableGrid">
    <w:name w:val="Table Grid"/>
    <w:basedOn w:val="TableNormal"/>
    <w:uiPriority w:val="39"/>
    <w:rsid w:val="0003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565AC"/>
    <w:rPr>
      <w:rFonts w:ascii="TH SarabunPSK" w:eastAsia="Times New Roman" w:hAnsi="TH SarabunPSK" w:cs="TH SarabunPSK"/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913B2"/>
    <w:pPr>
      <w:tabs>
        <w:tab w:val="right" w:pos="8296"/>
      </w:tabs>
      <w:spacing w:before="0" w:after="0" w:line="276" w:lineRule="auto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7913B2"/>
    <w:pPr>
      <w:tabs>
        <w:tab w:val="right" w:pos="8296"/>
      </w:tabs>
      <w:spacing w:before="0" w:after="0" w:line="276" w:lineRule="auto"/>
      <w:ind w:firstLine="680"/>
    </w:pPr>
  </w:style>
  <w:style w:type="character" w:styleId="Hyperlink">
    <w:name w:val="Hyperlink"/>
    <w:basedOn w:val="DefaultParagraphFont"/>
    <w:uiPriority w:val="99"/>
    <w:unhideWhenUsed/>
    <w:rsid w:val="00400D0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D02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00D02"/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400D02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00D02"/>
    <w:rPr>
      <w:rFonts w:cs="Angsana New"/>
      <w:szCs w:val="32"/>
    </w:rPr>
  </w:style>
  <w:style w:type="paragraph" w:styleId="ListParagraph">
    <w:name w:val="List Paragraph"/>
    <w:basedOn w:val="Normal"/>
    <w:uiPriority w:val="34"/>
    <w:qFormat/>
    <w:rsid w:val="00881D65"/>
    <w:pPr>
      <w:numPr>
        <w:numId w:val="22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F393A"/>
    <w:pPr>
      <w:spacing w:line="240" w:lineRule="auto"/>
      <w:ind w:left="993" w:hanging="993"/>
    </w:pPr>
    <w:rPr>
      <w:bCs/>
    </w:rPr>
  </w:style>
  <w:style w:type="paragraph" w:styleId="TableofFigures">
    <w:name w:val="table of figures"/>
    <w:basedOn w:val="Normal"/>
    <w:next w:val="Normal"/>
    <w:uiPriority w:val="99"/>
    <w:unhideWhenUsed/>
    <w:rsid w:val="00EC6B94"/>
    <w:pPr>
      <w:spacing w:after="0"/>
      <w:ind w:firstLine="0"/>
    </w:pPr>
  </w:style>
  <w:style w:type="paragraph" w:styleId="NoSpacing">
    <w:name w:val="No Spacing"/>
    <w:uiPriority w:val="1"/>
    <w:qFormat/>
    <w:rsid w:val="008565AC"/>
    <w:rPr>
      <w:rFonts w:ascii="TH SarabunPSK" w:hAnsi="TH SarabunPSK" w:cs="TH SarabunPSK"/>
      <w:sz w:val="32"/>
      <w:szCs w:val="32"/>
    </w:rPr>
  </w:style>
  <w:style w:type="character" w:styleId="Strong">
    <w:name w:val="Strong"/>
    <w:uiPriority w:val="22"/>
    <w:qFormat/>
    <w:rsid w:val="008565A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565AC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565AC"/>
    <w:rPr>
      <w:rFonts w:ascii="TH SarabunPSK" w:eastAsia="Times New Roman" w:hAnsi="TH SarabunPSK" w:cs="TH SarabunPSK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3718D8"/>
    <w:pPr>
      <w:spacing w:before="0" w:after="0"/>
      <w:ind w:left="440"/>
    </w:pPr>
    <w:rPr>
      <w:rFonts w:cs="Angsana New"/>
      <w:sz w:val="20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8565AC"/>
    <w:pPr>
      <w:keepLines/>
      <w:tabs>
        <w:tab w:val="clear" w:pos="450"/>
        <w:tab w:val="clear" w:pos="990"/>
      </w:tabs>
      <w:spacing w:after="0" w:line="259" w:lineRule="auto"/>
      <w:jc w:val="left"/>
      <w:outlineLvl w:val="9"/>
    </w:pPr>
    <w:rPr>
      <w:rFonts w:ascii="Calibri Light" w:eastAsia="Times New Roman" w:hAnsi="Calibri Light" w:cs="Angsana New"/>
      <w:bCs w:val="0"/>
      <w:color w:val="2E74B5"/>
      <w:szCs w:val="3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4F08E4"/>
    <w:pPr>
      <w:spacing w:before="0" w:after="0"/>
      <w:ind w:left="660"/>
    </w:pPr>
    <w:rPr>
      <w:rFonts w:cs="Angsana New"/>
      <w:sz w:val="20"/>
      <w:szCs w:val="23"/>
    </w:rPr>
  </w:style>
  <w:style w:type="paragraph" w:styleId="TOC5">
    <w:name w:val="toc 5"/>
    <w:basedOn w:val="Normal"/>
    <w:next w:val="Normal"/>
    <w:autoRedefine/>
    <w:uiPriority w:val="39"/>
    <w:unhideWhenUsed/>
    <w:rsid w:val="004F08E4"/>
    <w:pPr>
      <w:spacing w:before="0" w:after="0"/>
      <w:ind w:left="880"/>
    </w:pPr>
    <w:rPr>
      <w:rFonts w:cs="Angsana New"/>
      <w:sz w:val="20"/>
      <w:szCs w:val="23"/>
    </w:rPr>
  </w:style>
  <w:style w:type="paragraph" w:styleId="TOC6">
    <w:name w:val="toc 6"/>
    <w:basedOn w:val="Normal"/>
    <w:next w:val="Normal"/>
    <w:autoRedefine/>
    <w:uiPriority w:val="39"/>
    <w:unhideWhenUsed/>
    <w:rsid w:val="004F08E4"/>
    <w:pPr>
      <w:spacing w:before="0" w:after="0"/>
      <w:ind w:left="1100"/>
    </w:pPr>
    <w:rPr>
      <w:rFonts w:cs="Angsana New"/>
      <w:sz w:val="20"/>
      <w:szCs w:val="23"/>
    </w:rPr>
  </w:style>
  <w:style w:type="paragraph" w:styleId="TOC7">
    <w:name w:val="toc 7"/>
    <w:basedOn w:val="Normal"/>
    <w:next w:val="Normal"/>
    <w:autoRedefine/>
    <w:uiPriority w:val="39"/>
    <w:unhideWhenUsed/>
    <w:rsid w:val="004F08E4"/>
    <w:pPr>
      <w:spacing w:before="0" w:after="0"/>
      <w:ind w:left="1320"/>
    </w:pPr>
    <w:rPr>
      <w:rFonts w:cs="Angsana New"/>
      <w:sz w:val="20"/>
      <w:szCs w:val="23"/>
    </w:rPr>
  </w:style>
  <w:style w:type="paragraph" w:styleId="TOC8">
    <w:name w:val="toc 8"/>
    <w:basedOn w:val="Normal"/>
    <w:next w:val="Normal"/>
    <w:autoRedefine/>
    <w:uiPriority w:val="39"/>
    <w:unhideWhenUsed/>
    <w:rsid w:val="004F08E4"/>
    <w:pPr>
      <w:spacing w:before="0" w:after="0"/>
      <w:ind w:left="1540"/>
    </w:pPr>
    <w:rPr>
      <w:rFonts w:cs="Angsana New"/>
      <w:sz w:val="20"/>
      <w:szCs w:val="23"/>
    </w:rPr>
  </w:style>
  <w:style w:type="paragraph" w:styleId="TOC9">
    <w:name w:val="toc 9"/>
    <w:basedOn w:val="Normal"/>
    <w:next w:val="Normal"/>
    <w:autoRedefine/>
    <w:uiPriority w:val="39"/>
    <w:unhideWhenUsed/>
    <w:rsid w:val="004F08E4"/>
    <w:pPr>
      <w:spacing w:before="0" w:after="0"/>
      <w:ind w:left="1760"/>
    </w:pPr>
    <w:rPr>
      <w:rFonts w:cs="Angsana New"/>
      <w:sz w:val="20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8565AC"/>
    <w:pPr>
      <w:spacing w:after="0" w:line="240" w:lineRule="auto"/>
      <w:ind w:firstLine="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565AC"/>
    <w:rPr>
      <w:rFonts w:ascii="TH SarabunPSK" w:hAnsi="TH SarabunPSK" w:cs="TH SarabunPSK"/>
      <w:b/>
      <w:bCs/>
      <w:sz w:val="36"/>
      <w:szCs w:val="36"/>
    </w:rPr>
  </w:style>
  <w:style w:type="paragraph" w:customStyle="1" w:styleId="EndNoteBibliographyTitle">
    <w:name w:val="EndNote Bibliography Title"/>
    <w:basedOn w:val="Normal"/>
    <w:link w:val="EndNoteBibliographyTitleChar"/>
    <w:rsid w:val="008C62C0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62C0"/>
    <w:rPr>
      <w:rFonts w:ascii="TH SarabunPSK" w:hAnsi="TH SarabunPSK" w:cs="TH SarabunPSK"/>
      <w:noProof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8C62C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C62C0"/>
    <w:rPr>
      <w:rFonts w:ascii="TH SarabunPSK" w:hAnsi="TH SarabunPSK" w:cs="TH SarabunPSK"/>
      <w:noProof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B3"/>
    <w:pPr>
      <w:spacing w:before="0"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B3"/>
    <w:rPr>
      <w:rFonts w:ascii="Tahoma" w:hAnsi="Tahoma" w:cs="Angsana New"/>
      <w:sz w:val="16"/>
    </w:rPr>
  </w:style>
  <w:style w:type="paragraph" w:styleId="Closing">
    <w:name w:val="Closing"/>
    <w:basedOn w:val="Normal"/>
    <w:link w:val="ClosingChar"/>
    <w:uiPriority w:val="99"/>
    <w:unhideWhenUsed/>
    <w:rsid w:val="005A1CD1"/>
    <w:pPr>
      <w:spacing w:before="0" w:after="0" w:line="240" w:lineRule="auto"/>
      <w:ind w:left="4252"/>
    </w:pPr>
    <w:rPr>
      <w:rFonts w:cs="Angsana New"/>
      <w:szCs w:val="40"/>
    </w:rPr>
  </w:style>
  <w:style w:type="character" w:customStyle="1" w:styleId="ClosingChar">
    <w:name w:val="Closing Char"/>
    <w:basedOn w:val="DefaultParagraphFont"/>
    <w:link w:val="Closing"/>
    <w:uiPriority w:val="99"/>
    <w:rsid w:val="005A1CD1"/>
    <w:rPr>
      <w:rFonts w:ascii="TH SarabunPSK" w:hAnsi="TH SarabunPSK" w:cs="Angsan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5A1CD1"/>
    <w:pPr>
      <w:ind w:firstLine="0"/>
      <w:jc w:val="center"/>
    </w:pPr>
    <w:rPr>
      <w:rFonts w:ascii="Times New Roman" w:hAnsi="Times New Roman" w:cs="Angsana New"/>
      <w:noProof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2016-SCP59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D2E5-AE23-447A-985C-0C34AAF5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2016-SCP59-TEMPLATE (1).dotx</Template>
  <TotalTime>5</TotalTime>
  <Pages>22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3822</CharactersWithSpaces>
  <SharedDoc>false</SharedDoc>
  <HLinks>
    <vt:vector size="126" baseType="variant"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_Toc449605386</vt:lpwstr>
      </vt:variant>
      <vt:variant>
        <vt:i4>1572926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_Toc449605385</vt:lpwstr>
      </vt:variant>
      <vt:variant>
        <vt:i4>1245241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_Toc449605439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_Toc449521867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_Toc449521866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_Toc449521865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_Toc449521864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_Toc449521863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_Toc449521862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_Toc449521861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_Toc449521860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_Toc449521859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_Toc449521858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_Toc449521857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_Toc449521856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_Toc449521855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_Toc449521854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_Toc449521853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_Toc449521852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_Toc449521851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_Toc449521850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2016-03-11T09:16:00Z</cp:lastPrinted>
  <dcterms:created xsi:type="dcterms:W3CDTF">2019-04-04T15:31:00Z</dcterms:created>
  <dcterms:modified xsi:type="dcterms:W3CDTF">2019-04-04T15:47:00Z</dcterms:modified>
</cp:coreProperties>
</file>